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AA5" w:rsidRDefault="00EB7AA5" w:rsidP="00CC366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CC366C">
        <w:rPr>
          <w:rFonts w:ascii="Times New Roman" w:hAnsi="Times New Roman"/>
          <w:sz w:val="28"/>
          <w:szCs w:val="28"/>
          <w:lang w:eastAsia="ru-RU"/>
        </w:rPr>
        <w:t>Перел</w:t>
      </w:r>
      <w:r>
        <w:rPr>
          <w:rFonts w:ascii="Times New Roman" w:hAnsi="Times New Roman"/>
          <w:sz w:val="28"/>
          <w:szCs w:val="28"/>
          <w:lang w:eastAsia="ru-RU"/>
        </w:rPr>
        <w:t xml:space="preserve">ік укладених договорів </w:t>
      </w:r>
      <w:r>
        <w:rPr>
          <w:rFonts w:ascii="Times New Roman" w:hAnsi="Times New Roman"/>
          <w:sz w:val="28"/>
          <w:szCs w:val="28"/>
          <w:lang w:val="uk-UA" w:eastAsia="ru-RU"/>
        </w:rPr>
        <w:t>Комунальної організації «Рятувально-водолазної служби</w:t>
      </w:r>
      <w:r w:rsidRPr="00CC366C">
        <w:rPr>
          <w:rFonts w:ascii="Times New Roman" w:hAnsi="Times New Roman"/>
          <w:sz w:val="28"/>
          <w:szCs w:val="28"/>
          <w:lang w:eastAsia="ru-RU"/>
        </w:rPr>
        <w:t xml:space="preserve"> Полтавської міської ради</w:t>
      </w:r>
      <w:r>
        <w:rPr>
          <w:rFonts w:ascii="Times New Roman" w:hAnsi="Times New Roman"/>
          <w:sz w:val="28"/>
          <w:szCs w:val="28"/>
          <w:lang w:val="uk-UA" w:eastAsia="ru-RU"/>
        </w:rPr>
        <w:t>»</w:t>
      </w:r>
      <w:r w:rsidRPr="00CC366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період з 01.01.2016 р. по </w:t>
      </w:r>
      <w:r>
        <w:rPr>
          <w:rFonts w:ascii="Times New Roman" w:hAnsi="Times New Roman"/>
          <w:sz w:val="28"/>
          <w:szCs w:val="28"/>
          <w:lang w:val="uk-UA" w:eastAsia="ru-RU"/>
        </w:rPr>
        <w:t>30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val="uk-UA" w:eastAsia="ru-RU"/>
        </w:rPr>
        <w:t>06</w:t>
      </w:r>
      <w:r w:rsidRPr="00CC366C">
        <w:rPr>
          <w:rFonts w:ascii="Times New Roman" w:hAnsi="Times New Roman"/>
          <w:sz w:val="28"/>
          <w:szCs w:val="28"/>
          <w:lang w:eastAsia="ru-RU"/>
        </w:rPr>
        <w:t>.2016 р.</w:t>
      </w:r>
    </w:p>
    <w:p w:rsidR="00EB7AA5" w:rsidRDefault="00EB7AA5" w:rsidP="00CC366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2569"/>
        <w:gridCol w:w="2569"/>
        <w:gridCol w:w="3191"/>
      </w:tblGrid>
      <w:tr w:rsidR="00EB7AA5" w:rsidRPr="00181C80" w:rsidTr="00181C80">
        <w:tc>
          <w:tcPr>
            <w:tcW w:w="1242" w:type="dxa"/>
          </w:tcPr>
          <w:p w:rsidR="00EB7AA5" w:rsidRPr="00181C80" w:rsidRDefault="00EB7AA5" w:rsidP="00181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81C80">
              <w:rPr>
                <w:rFonts w:ascii="Times New Roman" w:hAnsi="Times New Roman"/>
                <w:sz w:val="28"/>
                <w:szCs w:val="28"/>
                <w:lang w:val="uk-UA" w:eastAsia="ru-RU"/>
              </w:rPr>
              <w:t>№ п/п</w:t>
            </w:r>
          </w:p>
        </w:tc>
        <w:tc>
          <w:tcPr>
            <w:tcW w:w="2569" w:type="dxa"/>
          </w:tcPr>
          <w:p w:rsidR="00EB7AA5" w:rsidRPr="00181C80" w:rsidRDefault="00EB7AA5" w:rsidP="00181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81C8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Дата договору</w:t>
            </w:r>
          </w:p>
        </w:tc>
        <w:tc>
          <w:tcPr>
            <w:tcW w:w="2569" w:type="dxa"/>
          </w:tcPr>
          <w:p w:rsidR="00EB7AA5" w:rsidRPr="00181C80" w:rsidRDefault="00EB7AA5" w:rsidP="00181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81C8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Номер договору </w:t>
            </w:r>
          </w:p>
        </w:tc>
        <w:tc>
          <w:tcPr>
            <w:tcW w:w="3191" w:type="dxa"/>
          </w:tcPr>
          <w:p w:rsidR="00EB7AA5" w:rsidRPr="00181C80" w:rsidRDefault="00EB7AA5" w:rsidP="00181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81C8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Найменування контрагента</w:t>
            </w:r>
          </w:p>
        </w:tc>
      </w:tr>
      <w:tr w:rsidR="00EB7AA5" w:rsidRPr="00181C80" w:rsidTr="00181C80">
        <w:tc>
          <w:tcPr>
            <w:tcW w:w="1242" w:type="dxa"/>
          </w:tcPr>
          <w:p w:rsidR="00EB7AA5" w:rsidRDefault="00EB7AA5" w:rsidP="00181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  <w:p w:rsidR="00EB7AA5" w:rsidRPr="00181C80" w:rsidRDefault="00EB7AA5" w:rsidP="00181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69" w:type="dxa"/>
          </w:tcPr>
          <w:p w:rsidR="00EB7AA5" w:rsidRPr="00181C80" w:rsidRDefault="00EB7AA5" w:rsidP="00181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81C8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04.01.2016 </w:t>
            </w:r>
          </w:p>
        </w:tc>
        <w:tc>
          <w:tcPr>
            <w:tcW w:w="2569" w:type="dxa"/>
          </w:tcPr>
          <w:p w:rsidR="00EB7AA5" w:rsidRPr="00181C80" w:rsidRDefault="00EB7AA5" w:rsidP="00181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81C80">
              <w:rPr>
                <w:rFonts w:ascii="Times New Roman" w:hAnsi="Times New Roman"/>
                <w:sz w:val="28"/>
                <w:szCs w:val="28"/>
                <w:lang w:val="uk-UA" w:eastAsia="ru-RU"/>
              </w:rPr>
              <w:t>№1</w:t>
            </w:r>
          </w:p>
        </w:tc>
        <w:tc>
          <w:tcPr>
            <w:tcW w:w="3191" w:type="dxa"/>
          </w:tcPr>
          <w:p w:rsidR="00EB7AA5" w:rsidRPr="00181C80" w:rsidRDefault="00EB7AA5" w:rsidP="00181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81C8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Державний заклад «Відділкова клінічна лікаря ст. Полтава СТГО «Південна залізниця»  </w:t>
            </w:r>
          </w:p>
        </w:tc>
      </w:tr>
      <w:tr w:rsidR="00EB7AA5" w:rsidRPr="00181C80" w:rsidTr="00181C80">
        <w:tc>
          <w:tcPr>
            <w:tcW w:w="1242" w:type="dxa"/>
          </w:tcPr>
          <w:p w:rsidR="00EB7AA5" w:rsidRPr="00181C80" w:rsidRDefault="00EB7AA5" w:rsidP="00181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569" w:type="dxa"/>
          </w:tcPr>
          <w:p w:rsidR="00EB7AA5" w:rsidRPr="00181C80" w:rsidRDefault="00EB7AA5" w:rsidP="00181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81C8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12.01.2016 </w:t>
            </w:r>
          </w:p>
        </w:tc>
        <w:tc>
          <w:tcPr>
            <w:tcW w:w="2569" w:type="dxa"/>
          </w:tcPr>
          <w:p w:rsidR="00EB7AA5" w:rsidRPr="00181C80" w:rsidRDefault="00EB7AA5" w:rsidP="00181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81C80">
              <w:rPr>
                <w:rFonts w:ascii="Times New Roman" w:hAnsi="Times New Roman"/>
                <w:sz w:val="28"/>
                <w:szCs w:val="28"/>
                <w:lang w:val="uk-UA" w:eastAsia="ru-RU"/>
              </w:rPr>
              <w:t>№9033540</w:t>
            </w:r>
          </w:p>
        </w:tc>
        <w:tc>
          <w:tcPr>
            <w:tcW w:w="3191" w:type="dxa"/>
          </w:tcPr>
          <w:p w:rsidR="00EB7AA5" w:rsidRPr="00181C80" w:rsidRDefault="00EB7AA5" w:rsidP="00181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81C8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ТОВ «Інтернаціональні телекомунікації» </w:t>
            </w:r>
          </w:p>
        </w:tc>
      </w:tr>
      <w:tr w:rsidR="00EB7AA5" w:rsidRPr="00181C80" w:rsidTr="00181C80">
        <w:tc>
          <w:tcPr>
            <w:tcW w:w="1242" w:type="dxa"/>
          </w:tcPr>
          <w:p w:rsidR="00EB7AA5" w:rsidRPr="00181C80" w:rsidRDefault="00EB7AA5" w:rsidP="00181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569" w:type="dxa"/>
          </w:tcPr>
          <w:p w:rsidR="00EB7AA5" w:rsidRPr="00181C80" w:rsidRDefault="00EB7AA5" w:rsidP="00181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81C8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13.01.2016 </w:t>
            </w:r>
          </w:p>
        </w:tc>
        <w:tc>
          <w:tcPr>
            <w:tcW w:w="2569" w:type="dxa"/>
          </w:tcPr>
          <w:p w:rsidR="00EB7AA5" w:rsidRPr="00181C80" w:rsidRDefault="00EB7AA5" w:rsidP="00181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81C80">
              <w:rPr>
                <w:rFonts w:ascii="Times New Roman" w:hAnsi="Times New Roman"/>
                <w:sz w:val="28"/>
                <w:szCs w:val="28"/>
                <w:lang w:val="uk-UA" w:eastAsia="ru-RU"/>
              </w:rPr>
              <w:t>№13-01/9</w:t>
            </w:r>
          </w:p>
        </w:tc>
        <w:tc>
          <w:tcPr>
            <w:tcW w:w="3191" w:type="dxa"/>
          </w:tcPr>
          <w:p w:rsidR="00EB7AA5" w:rsidRPr="00181C80" w:rsidRDefault="00EB7AA5" w:rsidP="00181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81C8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ТОВ «Торговий дім Автотранс – Ойл»  </w:t>
            </w:r>
          </w:p>
        </w:tc>
      </w:tr>
      <w:tr w:rsidR="00EB7AA5" w:rsidRPr="00181C80" w:rsidTr="00181C80">
        <w:tc>
          <w:tcPr>
            <w:tcW w:w="1242" w:type="dxa"/>
          </w:tcPr>
          <w:p w:rsidR="00EB7AA5" w:rsidRPr="00181C80" w:rsidRDefault="00EB7AA5" w:rsidP="00181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569" w:type="dxa"/>
          </w:tcPr>
          <w:p w:rsidR="00EB7AA5" w:rsidRPr="00181C80" w:rsidRDefault="00EB7AA5" w:rsidP="00181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81C8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13.01.2016 </w:t>
            </w:r>
          </w:p>
        </w:tc>
        <w:tc>
          <w:tcPr>
            <w:tcW w:w="2569" w:type="dxa"/>
          </w:tcPr>
          <w:p w:rsidR="00EB7AA5" w:rsidRPr="00181C80" w:rsidRDefault="00EB7AA5" w:rsidP="00181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81C80">
              <w:rPr>
                <w:rFonts w:ascii="Times New Roman" w:hAnsi="Times New Roman"/>
                <w:sz w:val="28"/>
                <w:szCs w:val="28"/>
                <w:lang w:val="uk-UA" w:eastAsia="ru-RU"/>
              </w:rPr>
              <w:t>№1010</w:t>
            </w:r>
          </w:p>
        </w:tc>
        <w:tc>
          <w:tcPr>
            <w:tcW w:w="3191" w:type="dxa"/>
          </w:tcPr>
          <w:p w:rsidR="00EB7AA5" w:rsidRPr="00181C80" w:rsidRDefault="00EB7AA5" w:rsidP="00181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81C80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ТОВ «Антарес 2500»</w:t>
            </w:r>
          </w:p>
        </w:tc>
      </w:tr>
      <w:tr w:rsidR="00EB7AA5" w:rsidRPr="00181C80" w:rsidTr="00181C80">
        <w:tc>
          <w:tcPr>
            <w:tcW w:w="1242" w:type="dxa"/>
          </w:tcPr>
          <w:p w:rsidR="00EB7AA5" w:rsidRPr="00181C80" w:rsidRDefault="00EB7AA5" w:rsidP="00181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569" w:type="dxa"/>
          </w:tcPr>
          <w:p w:rsidR="00EB7AA5" w:rsidRPr="00181C80" w:rsidRDefault="00EB7AA5" w:rsidP="00181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81C8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18.01.2016 </w:t>
            </w:r>
          </w:p>
        </w:tc>
        <w:tc>
          <w:tcPr>
            <w:tcW w:w="2569" w:type="dxa"/>
          </w:tcPr>
          <w:p w:rsidR="00EB7AA5" w:rsidRPr="00181C80" w:rsidRDefault="00EB7AA5" w:rsidP="00181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81C80">
              <w:rPr>
                <w:rFonts w:ascii="Times New Roman" w:hAnsi="Times New Roman"/>
                <w:sz w:val="28"/>
                <w:szCs w:val="28"/>
                <w:lang w:val="uk-UA" w:eastAsia="ru-RU"/>
              </w:rPr>
              <w:t>№932 Р</w:t>
            </w:r>
          </w:p>
        </w:tc>
        <w:tc>
          <w:tcPr>
            <w:tcW w:w="3191" w:type="dxa"/>
          </w:tcPr>
          <w:p w:rsidR="00EB7AA5" w:rsidRPr="00181C80" w:rsidRDefault="00EB7AA5" w:rsidP="00181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81C8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ПАТ по газопостачанню та комунікації «Полтавагаз» </w:t>
            </w:r>
          </w:p>
        </w:tc>
      </w:tr>
      <w:tr w:rsidR="00EB7AA5" w:rsidRPr="00181C80" w:rsidTr="00181C80">
        <w:tc>
          <w:tcPr>
            <w:tcW w:w="1242" w:type="dxa"/>
          </w:tcPr>
          <w:p w:rsidR="00EB7AA5" w:rsidRPr="00181C80" w:rsidRDefault="00EB7AA5" w:rsidP="00181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2569" w:type="dxa"/>
          </w:tcPr>
          <w:p w:rsidR="00EB7AA5" w:rsidRPr="00181C80" w:rsidRDefault="00EB7AA5" w:rsidP="00181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81C8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18.01.2016 </w:t>
            </w:r>
          </w:p>
        </w:tc>
        <w:tc>
          <w:tcPr>
            <w:tcW w:w="2569" w:type="dxa"/>
          </w:tcPr>
          <w:p w:rsidR="00EB7AA5" w:rsidRPr="00181C80" w:rsidRDefault="00EB7AA5" w:rsidP="00181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81C80">
              <w:rPr>
                <w:rFonts w:ascii="Times New Roman" w:hAnsi="Times New Roman"/>
                <w:sz w:val="28"/>
                <w:szCs w:val="28"/>
                <w:lang w:val="uk-UA" w:eastAsia="ru-RU"/>
              </w:rPr>
              <w:t>№932-3/Б</w:t>
            </w:r>
          </w:p>
        </w:tc>
        <w:tc>
          <w:tcPr>
            <w:tcW w:w="3191" w:type="dxa"/>
          </w:tcPr>
          <w:p w:rsidR="00EB7AA5" w:rsidRPr="00181C80" w:rsidRDefault="00EB7AA5" w:rsidP="00181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81C8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ТОВ «Полтавагаз Збут» </w:t>
            </w:r>
          </w:p>
        </w:tc>
      </w:tr>
      <w:tr w:rsidR="00EB7AA5" w:rsidRPr="00181C80" w:rsidTr="00181C80">
        <w:tc>
          <w:tcPr>
            <w:tcW w:w="1242" w:type="dxa"/>
          </w:tcPr>
          <w:p w:rsidR="00EB7AA5" w:rsidRPr="00181C80" w:rsidRDefault="00EB7AA5" w:rsidP="00181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2569" w:type="dxa"/>
          </w:tcPr>
          <w:p w:rsidR="00EB7AA5" w:rsidRPr="00181C80" w:rsidRDefault="00EB7AA5" w:rsidP="00181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81C8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21.01.2016 </w:t>
            </w:r>
          </w:p>
        </w:tc>
        <w:tc>
          <w:tcPr>
            <w:tcW w:w="2569" w:type="dxa"/>
          </w:tcPr>
          <w:p w:rsidR="00EB7AA5" w:rsidRPr="00181C80" w:rsidRDefault="00EB7AA5" w:rsidP="00181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81C80">
              <w:rPr>
                <w:rFonts w:ascii="Times New Roman" w:hAnsi="Times New Roman"/>
                <w:sz w:val="28"/>
                <w:szCs w:val="28"/>
                <w:lang w:val="uk-UA" w:eastAsia="ru-RU"/>
              </w:rPr>
              <w:t>№2593</w:t>
            </w:r>
          </w:p>
        </w:tc>
        <w:tc>
          <w:tcPr>
            <w:tcW w:w="3191" w:type="dxa"/>
          </w:tcPr>
          <w:p w:rsidR="00EB7AA5" w:rsidRPr="00181C80" w:rsidRDefault="00EB7AA5" w:rsidP="00181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81C8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ПАТ Полтавська філія електромереж «Полтаваобленерго»</w:t>
            </w:r>
          </w:p>
        </w:tc>
      </w:tr>
      <w:tr w:rsidR="00EB7AA5" w:rsidRPr="00181C80" w:rsidTr="00181C80">
        <w:tc>
          <w:tcPr>
            <w:tcW w:w="1242" w:type="dxa"/>
          </w:tcPr>
          <w:p w:rsidR="00EB7AA5" w:rsidRPr="00181C80" w:rsidRDefault="00EB7AA5" w:rsidP="00181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2569" w:type="dxa"/>
          </w:tcPr>
          <w:p w:rsidR="00EB7AA5" w:rsidRPr="00181C80" w:rsidRDefault="00EB7AA5" w:rsidP="00181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81C8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27.01.2016 </w:t>
            </w:r>
          </w:p>
        </w:tc>
        <w:tc>
          <w:tcPr>
            <w:tcW w:w="2569" w:type="dxa"/>
          </w:tcPr>
          <w:p w:rsidR="00EB7AA5" w:rsidRPr="00181C80" w:rsidRDefault="00EB7AA5" w:rsidP="00181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81C80">
              <w:rPr>
                <w:rFonts w:ascii="Times New Roman" w:hAnsi="Times New Roman"/>
                <w:sz w:val="28"/>
                <w:szCs w:val="28"/>
                <w:lang w:val="uk-UA" w:eastAsia="ru-RU"/>
              </w:rPr>
              <w:t>№10-20/94б/16</w:t>
            </w:r>
          </w:p>
        </w:tc>
        <w:tc>
          <w:tcPr>
            <w:tcW w:w="3191" w:type="dxa"/>
          </w:tcPr>
          <w:p w:rsidR="00EB7AA5" w:rsidRPr="00181C80" w:rsidRDefault="00EB7AA5" w:rsidP="00181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81C8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ПАТ по газопостачанню та газифікації «Полтавагаз» </w:t>
            </w:r>
          </w:p>
        </w:tc>
      </w:tr>
      <w:tr w:rsidR="00EB7AA5" w:rsidRPr="00181C80" w:rsidTr="00181C80">
        <w:tc>
          <w:tcPr>
            <w:tcW w:w="1242" w:type="dxa"/>
          </w:tcPr>
          <w:p w:rsidR="00EB7AA5" w:rsidRPr="00181C80" w:rsidRDefault="00EB7AA5" w:rsidP="00181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2569" w:type="dxa"/>
          </w:tcPr>
          <w:p w:rsidR="00EB7AA5" w:rsidRPr="00181C80" w:rsidRDefault="00EB7AA5" w:rsidP="00181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81C8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04.02.2016 </w:t>
            </w:r>
          </w:p>
        </w:tc>
        <w:tc>
          <w:tcPr>
            <w:tcW w:w="2569" w:type="dxa"/>
          </w:tcPr>
          <w:p w:rsidR="00EB7AA5" w:rsidRPr="00181C80" w:rsidRDefault="00EB7AA5" w:rsidP="00181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81C80">
              <w:rPr>
                <w:rFonts w:ascii="Times New Roman" w:hAnsi="Times New Roman"/>
                <w:sz w:val="28"/>
                <w:szCs w:val="28"/>
                <w:lang w:val="uk-UA" w:eastAsia="ru-RU"/>
              </w:rPr>
              <w:t>№3</w:t>
            </w:r>
          </w:p>
        </w:tc>
        <w:tc>
          <w:tcPr>
            <w:tcW w:w="3191" w:type="dxa"/>
          </w:tcPr>
          <w:p w:rsidR="00EB7AA5" w:rsidRPr="00181C80" w:rsidRDefault="00EB7AA5" w:rsidP="00181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81C8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ТОВ «Торговельна компанія Юліс» </w:t>
            </w:r>
          </w:p>
        </w:tc>
      </w:tr>
      <w:tr w:rsidR="00EB7AA5" w:rsidRPr="00181C80" w:rsidTr="00181C80">
        <w:tc>
          <w:tcPr>
            <w:tcW w:w="1242" w:type="dxa"/>
          </w:tcPr>
          <w:p w:rsidR="00EB7AA5" w:rsidRPr="00181C80" w:rsidRDefault="00EB7AA5" w:rsidP="00181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2569" w:type="dxa"/>
          </w:tcPr>
          <w:p w:rsidR="00EB7AA5" w:rsidRPr="00181C80" w:rsidRDefault="00EB7AA5" w:rsidP="00181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81C8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07.02.2016 </w:t>
            </w:r>
          </w:p>
        </w:tc>
        <w:tc>
          <w:tcPr>
            <w:tcW w:w="2569" w:type="dxa"/>
          </w:tcPr>
          <w:p w:rsidR="00EB7AA5" w:rsidRPr="00181C80" w:rsidRDefault="00EB7AA5" w:rsidP="00181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81C80">
              <w:rPr>
                <w:rFonts w:ascii="Times New Roman" w:hAnsi="Times New Roman"/>
                <w:sz w:val="28"/>
                <w:szCs w:val="28"/>
                <w:lang w:val="uk-UA" w:eastAsia="ru-RU"/>
              </w:rPr>
              <w:t>№5118</w:t>
            </w:r>
          </w:p>
        </w:tc>
        <w:tc>
          <w:tcPr>
            <w:tcW w:w="3191" w:type="dxa"/>
          </w:tcPr>
          <w:p w:rsidR="00EB7AA5" w:rsidRPr="00181C80" w:rsidRDefault="00EB7AA5" w:rsidP="00181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81C8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ПАТ «Укртелеком» </w:t>
            </w:r>
          </w:p>
        </w:tc>
      </w:tr>
      <w:tr w:rsidR="00EB7AA5" w:rsidRPr="00181C80" w:rsidTr="00181C80">
        <w:tc>
          <w:tcPr>
            <w:tcW w:w="1242" w:type="dxa"/>
          </w:tcPr>
          <w:p w:rsidR="00EB7AA5" w:rsidRPr="00181C80" w:rsidRDefault="00EB7AA5" w:rsidP="00181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2569" w:type="dxa"/>
          </w:tcPr>
          <w:p w:rsidR="00EB7AA5" w:rsidRPr="00181C80" w:rsidRDefault="00EB7AA5" w:rsidP="00181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81C8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08.02.2016 </w:t>
            </w:r>
          </w:p>
        </w:tc>
        <w:tc>
          <w:tcPr>
            <w:tcW w:w="2569" w:type="dxa"/>
          </w:tcPr>
          <w:p w:rsidR="00EB7AA5" w:rsidRPr="00181C80" w:rsidRDefault="00EB7AA5" w:rsidP="00181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81C80">
              <w:rPr>
                <w:rFonts w:ascii="Times New Roman" w:hAnsi="Times New Roman"/>
                <w:sz w:val="28"/>
                <w:szCs w:val="28"/>
                <w:lang w:val="uk-UA" w:eastAsia="ru-RU"/>
              </w:rPr>
              <w:t>№0031</w:t>
            </w:r>
          </w:p>
        </w:tc>
        <w:tc>
          <w:tcPr>
            <w:tcW w:w="3191" w:type="dxa"/>
          </w:tcPr>
          <w:p w:rsidR="00EB7AA5" w:rsidRPr="00181C80" w:rsidRDefault="00EB7AA5" w:rsidP="00181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81C80">
              <w:rPr>
                <w:rFonts w:ascii="Times New Roman" w:hAnsi="Times New Roman"/>
                <w:sz w:val="28"/>
                <w:szCs w:val="28"/>
                <w:lang w:val="uk-UA" w:eastAsia="ru-RU"/>
              </w:rPr>
              <w:t>ФОП Буланий Юрій Анатолійович</w:t>
            </w:r>
          </w:p>
        </w:tc>
      </w:tr>
      <w:tr w:rsidR="00EB7AA5" w:rsidRPr="00181C80" w:rsidTr="00181C80">
        <w:tc>
          <w:tcPr>
            <w:tcW w:w="1242" w:type="dxa"/>
          </w:tcPr>
          <w:p w:rsidR="00EB7AA5" w:rsidRPr="00181C80" w:rsidRDefault="00EB7AA5" w:rsidP="00181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2569" w:type="dxa"/>
          </w:tcPr>
          <w:p w:rsidR="00EB7AA5" w:rsidRPr="00181C80" w:rsidRDefault="00EB7AA5" w:rsidP="00181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81C8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11.02.2016 </w:t>
            </w:r>
          </w:p>
        </w:tc>
        <w:tc>
          <w:tcPr>
            <w:tcW w:w="2569" w:type="dxa"/>
          </w:tcPr>
          <w:p w:rsidR="00EB7AA5" w:rsidRPr="00181C80" w:rsidRDefault="00EB7AA5" w:rsidP="00181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81C80">
              <w:rPr>
                <w:rFonts w:ascii="Times New Roman" w:hAnsi="Times New Roman"/>
                <w:sz w:val="28"/>
                <w:szCs w:val="28"/>
                <w:lang w:val="uk-UA" w:eastAsia="ru-RU"/>
              </w:rPr>
              <w:t>№5</w:t>
            </w:r>
          </w:p>
        </w:tc>
        <w:tc>
          <w:tcPr>
            <w:tcW w:w="3191" w:type="dxa"/>
          </w:tcPr>
          <w:p w:rsidR="00EB7AA5" w:rsidRPr="00181C80" w:rsidRDefault="00EB7AA5" w:rsidP="00181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81C8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ТОВ «Старт 99» </w:t>
            </w:r>
          </w:p>
        </w:tc>
      </w:tr>
      <w:tr w:rsidR="00EB7AA5" w:rsidRPr="00181C80" w:rsidTr="00181C80">
        <w:tc>
          <w:tcPr>
            <w:tcW w:w="1242" w:type="dxa"/>
          </w:tcPr>
          <w:p w:rsidR="00EB7AA5" w:rsidRPr="00181C80" w:rsidRDefault="00EB7AA5" w:rsidP="00181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2569" w:type="dxa"/>
          </w:tcPr>
          <w:p w:rsidR="00EB7AA5" w:rsidRPr="00181C80" w:rsidRDefault="00EB7AA5" w:rsidP="00181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81C8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17.02.2016 </w:t>
            </w:r>
          </w:p>
        </w:tc>
        <w:tc>
          <w:tcPr>
            <w:tcW w:w="2569" w:type="dxa"/>
          </w:tcPr>
          <w:p w:rsidR="00EB7AA5" w:rsidRPr="00181C80" w:rsidRDefault="00EB7AA5" w:rsidP="00181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81C80">
              <w:rPr>
                <w:rFonts w:ascii="Times New Roman" w:hAnsi="Times New Roman"/>
                <w:sz w:val="28"/>
                <w:szCs w:val="28"/>
                <w:lang w:val="uk-UA" w:eastAsia="ru-RU"/>
              </w:rPr>
              <w:t>№10</w:t>
            </w:r>
          </w:p>
        </w:tc>
        <w:tc>
          <w:tcPr>
            <w:tcW w:w="3191" w:type="dxa"/>
          </w:tcPr>
          <w:p w:rsidR="00EB7AA5" w:rsidRPr="00181C80" w:rsidRDefault="00EB7AA5" w:rsidP="00181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81C80">
              <w:rPr>
                <w:rFonts w:ascii="Times New Roman" w:hAnsi="Times New Roman"/>
                <w:sz w:val="28"/>
                <w:szCs w:val="28"/>
                <w:lang w:val="uk-UA" w:eastAsia="ru-RU"/>
              </w:rPr>
              <w:t>ФОП Дарковіч Сергій Петрович</w:t>
            </w:r>
          </w:p>
        </w:tc>
      </w:tr>
      <w:tr w:rsidR="00EB7AA5" w:rsidRPr="00181C80" w:rsidTr="00181C80">
        <w:tc>
          <w:tcPr>
            <w:tcW w:w="1242" w:type="dxa"/>
          </w:tcPr>
          <w:p w:rsidR="00EB7AA5" w:rsidRPr="00181C80" w:rsidRDefault="00EB7AA5" w:rsidP="00181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2569" w:type="dxa"/>
          </w:tcPr>
          <w:p w:rsidR="00EB7AA5" w:rsidRPr="00181C80" w:rsidRDefault="00EB7AA5" w:rsidP="00181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81C80">
              <w:rPr>
                <w:rFonts w:ascii="Times New Roman" w:hAnsi="Times New Roman"/>
                <w:sz w:val="28"/>
                <w:szCs w:val="28"/>
                <w:lang w:val="uk-UA" w:eastAsia="ru-RU"/>
              </w:rPr>
              <w:t>17.02.2016</w:t>
            </w:r>
          </w:p>
        </w:tc>
        <w:tc>
          <w:tcPr>
            <w:tcW w:w="2569" w:type="dxa"/>
          </w:tcPr>
          <w:p w:rsidR="00EB7AA5" w:rsidRPr="00181C80" w:rsidRDefault="00EB7AA5" w:rsidP="00181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81C80">
              <w:rPr>
                <w:rFonts w:ascii="Times New Roman" w:hAnsi="Times New Roman"/>
                <w:sz w:val="28"/>
                <w:szCs w:val="28"/>
                <w:lang w:val="uk-UA" w:eastAsia="ru-RU"/>
              </w:rPr>
              <w:t>№34</w:t>
            </w:r>
          </w:p>
        </w:tc>
        <w:tc>
          <w:tcPr>
            <w:tcW w:w="3191" w:type="dxa"/>
          </w:tcPr>
          <w:p w:rsidR="00EB7AA5" w:rsidRPr="00181C80" w:rsidRDefault="00EB7AA5" w:rsidP="00181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81C80">
              <w:rPr>
                <w:rFonts w:ascii="Times New Roman" w:hAnsi="Times New Roman"/>
                <w:sz w:val="28"/>
                <w:szCs w:val="28"/>
                <w:lang w:val="uk-UA" w:eastAsia="ru-RU"/>
              </w:rPr>
              <w:t>ФОП Боровик Олена Анатоліївна</w:t>
            </w:r>
          </w:p>
        </w:tc>
      </w:tr>
      <w:tr w:rsidR="00EB7AA5" w:rsidRPr="00181C80" w:rsidTr="00181C80">
        <w:tc>
          <w:tcPr>
            <w:tcW w:w="1242" w:type="dxa"/>
          </w:tcPr>
          <w:p w:rsidR="00EB7AA5" w:rsidRPr="00181C80" w:rsidRDefault="00EB7AA5" w:rsidP="00181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2569" w:type="dxa"/>
          </w:tcPr>
          <w:p w:rsidR="00EB7AA5" w:rsidRPr="00181C80" w:rsidRDefault="00EB7AA5" w:rsidP="00181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81C8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10.03.2016 </w:t>
            </w:r>
          </w:p>
        </w:tc>
        <w:tc>
          <w:tcPr>
            <w:tcW w:w="2569" w:type="dxa"/>
          </w:tcPr>
          <w:p w:rsidR="00EB7AA5" w:rsidRPr="00181C80" w:rsidRDefault="00EB7AA5" w:rsidP="00181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81C80">
              <w:rPr>
                <w:rFonts w:ascii="Times New Roman" w:hAnsi="Times New Roman"/>
                <w:sz w:val="28"/>
                <w:szCs w:val="28"/>
                <w:lang w:val="uk-UA" w:eastAsia="ru-RU"/>
              </w:rPr>
              <w:t>№117/263юр</w:t>
            </w:r>
          </w:p>
        </w:tc>
        <w:tc>
          <w:tcPr>
            <w:tcW w:w="3191" w:type="dxa"/>
          </w:tcPr>
          <w:p w:rsidR="00EB7AA5" w:rsidRPr="00181C80" w:rsidRDefault="00EB7AA5" w:rsidP="00181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81C8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Державна аварійно-рятувальна служба АРЗСПГУДСНС</w:t>
            </w:r>
          </w:p>
        </w:tc>
      </w:tr>
      <w:tr w:rsidR="00EB7AA5" w:rsidRPr="00181C80" w:rsidTr="00181C80">
        <w:tc>
          <w:tcPr>
            <w:tcW w:w="1242" w:type="dxa"/>
          </w:tcPr>
          <w:p w:rsidR="00EB7AA5" w:rsidRPr="00181C80" w:rsidRDefault="00EB7AA5" w:rsidP="00181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2569" w:type="dxa"/>
          </w:tcPr>
          <w:p w:rsidR="00EB7AA5" w:rsidRPr="00181C80" w:rsidRDefault="00EB7AA5" w:rsidP="00181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81C8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16.03.2016 </w:t>
            </w:r>
          </w:p>
        </w:tc>
        <w:tc>
          <w:tcPr>
            <w:tcW w:w="2569" w:type="dxa"/>
          </w:tcPr>
          <w:p w:rsidR="00EB7AA5" w:rsidRPr="00181C80" w:rsidRDefault="00EB7AA5" w:rsidP="00181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81C80">
              <w:rPr>
                <w:rFonts w:ascii="Times New Roman" w:hAnsi="Times New Roman"/>
                <w:sz w:val="28"/>
                <w:szCs w:val="28"/>
                <w:lang w:val="uk-UA" w:eastAsia="ru-RU"/>
              </w:rPr>
              <w:t>№10</w:t>
            </w:r>
          </w:p>
        </w:tc>
        <w:tc>
          <w:tcPr>
            <w:tcW w:w="3191" w:type="dxa"/>
          </w:tcPr>
          <w:p w:rsidR="00EB7AA5" w:rsidRPr="00181C80" w:rsidRDefault="00EB7AA5" w:rsidP="00181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81C80">
              <w:rPr>
                <w:rFonts w:ascii="Times New Roman" w:hAnsi="Times New Roman"/>
                <w:sz w:val="28"/>
                <w:szCs w:val="28"/>
                <w:lang w:val="uk-UA" w:eastAsia="ru-RU"/>
              </w:rPr>
              <w:t>ФОП Білобабіна Світлана Анатоліївна</w:t>
            </w:r>
          </w:p>
        </w:tc>
      </w:tr>
      <w:tr w:rsidR="00EB7AA5" w:rsidRPr="00181C80" w:rsidTr="00181C80">
        <w:tc>
          <w:tcPr>
            <w:tcW w:w="1242" w:type="dxa"/>
          </w:tcPr>
          <w:p w:rsidR="00EB7AA5" w:rsidRPr="00181C80" w:rsidRDefault="00EB7AA5" w:rsidP="00181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2569" w:type="dxa"/>
          </w:tcPr>
          <w:p w:rsidR="00EB7AA5" w:rsidRPr="00181C80" w:rsidRDefault="00EB7AA5" w:rsidP="00181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81C80">
              <w:rPr>
                <w:rFonts w:ascii="Times New Roman" w:hAnsi="Times New Roman"/>
                <w:sz w:val="28"/>
                <w:szCs w:val="28"/>
                <w:lang w:val="uk-UA" w:eastAsia="ru-RU"/>
              </w:rPr>
              <w:t>10.06.2016</w:t>
            </w:r>
          </w:p>
        </w:tc>
        <w:tc>
          <w:tcPr>
            <w:tcW w:w="2569" w:type="dxa"/>
          </w:tcPr>
          <w:p w:rsidR="00EB7AA5" w:rsidRPr="00181C80" w:rsidRDefault="00EB7AA5" w:rsidP="00181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81C80">
              <w:rPr>
                <w:rFonts w:ascii="Times New Roman" w:hAnsi="Times New Roman"/>
                <w:sz w:val="28"/>
                <w:szCs w:val="28"/>
                <w:lang w:val="uk-UA" w:eastAsia="ru-RU"/>
              </w:rPr>
              <w:t>№121-ТР</w:t>
            </w:r>
          </w:p>
        </w:tc>
        <w:tc>
          <w:tcPr>
            <w:tcW w:w="3191" w:type="dxa"/>
          </w:tcPr>
          <w:p w:rsidR="00EB7AA5" w:rsidRPr="00181C80" w:rsidRDefault="00EB7AA5" w:rsidP="00181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81C8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ТОВ «Надежда Ритейл» </w:t>
            </w:r>
          </w:p>
        </w:tc>
      </w:tr>
      <w:tr w:rsidR="00EB7AA5" w:rsidRPr="00181C80" w:rsidTr="00181C80">
        <w:tc>
          <w:tcPr>
            <w:tcW w:w="1242" w:type="dxa"/>
          </w:tcPr>
          <w:p w:rsidR="00EB7AA5" w:rsidRPr="00181C80" w:rsidRDefault="00EB7AA5" w:rsidP="00181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2569" w:type="dxa"/>
          </w:tcPr>
          <w:p w:rsidR="00EB7AA5" w:rsidRPr="00181C80" w:rsidRDefault="00EB7AA5" w:rsidP="00181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81C80">
              <w:rPr>
                <w:rFonts w:ascii="Times New Roman" w:hAnsi="Times New Roman"/>
                <w:sz w:val="28"/>
                <w:szCs w:val="28"/>
                <w:lang w:val="uk-UA" w:eastAsia="ru-RU"/>
              </w:rPr>
              <w:t>27.01.2016</w:t>
            </w:r>
          </w:p>
        </w:tc>
        <w:tc>
          <w:tcPr>
            <w:tcW w:w="2569" w:type="dxa"/>
          </w:tcPr>
          <w:p w:rsidR="00EB7AA5" w:rsidRPr="00181C80" w:rsidRDefault="00EB7AA5" w:rsidP="00181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81C80">
              <w:rPr>
                <w:rFonts w:ascii="Times New Roman" w:hAnsi="Times New Roman"/>
                <w:sz w:val="28"/>
                <w:szCs w:val="28"/>
                <w:lang w:val="uk-UA" w:eastAsia="ru-RU"/>
              </w:rPr>
              <w:t>№10-20/94б/16</w:t>
            </w:r>
          </w:p>
        </w:tc>
        <w:tc>
          <w:tcPr>
            <w:tcW w:w="3191" w:type="dxa"/>
          </w:tcPr>
          <w:p w:rsidR="00EB7AA5" w:rsidRPr="00181C80" w:rsidRDefault="00EB7AA5" w:rsidP="00181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81C8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ВБСГ </w:t>
            </w:r>
          </w:p>
        </w:tc>
      </w:tr>
      <w:tr w:rsidR="00EB7AA5" w:rsidRPr="00181C80" w:rsidTr="00181C80">
        <w:tc>
          <w:tcPr>
            <w:tcW w:w="1242" w:type="dxa"/>
          </w:tcPr>
          <w:p w:rsidR="00EB7AA5" w:rsidRPr="00181C80" w:rsidRDefault="00EB7AA5" w:rsidP="00181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2569" w:type="dxa"/>
          </w:tcPr>
          <w:p w:rsidR="00EB7AA5" w:rsidRPr="00181C80" w:rsidRDefault="00EB7AA5" w:rsidP="00181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81C8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18.01.2016 </w:t>
            </w:r>
          </w:p>
        </w:tc>
        <w:tc>
          <w:tcPr>
            <w:tcW w:w="2569" w:type="dxa"/>
          </w:tcPr>
          <w:p w:rsidR="00EB7AA5" w:rsidRPr="00181C80" w:rsidRDefault="00EB7AA5" w:rsidP="00181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81C8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№932 </w:t>
            </w:r>
          </w:p>
        </w:tc>
        <w:tc>
          <w:tcPr>
            <w:tcW w:w="3191" w:type="dxa"/>
          </w:tcPr>
          <w:p w:rsidR="00EB7AA5" w:rsidRPr="00181C80" w:rsidRDefault="00EB7AA5" w:rsidP="00181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81C8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ТОВ «Полтавагаззбут» </w:t>
            </w:r>
          </w:p>
        </w:tc>
      </w:tr>
      <w:tr w:rsidR="00EB7AA5" w:rsidRPr="00181C80" w:rsidTr="00181C80">
        <w:tc>
          <w:tcPr>
            <w:tcW w:w="1242" w:type="dxa"/>
          </w:tcPr>
          <w:p w:rsidR="00EB7AA5" w:rsidRPr="00181C80" w:rsidRDefault="00EB7AA5" w:rsidP="00181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2569" w:type="dxa"/>
          </w:tcPr>
          <w:p w:rsidR="00EB7AA5" w:rsidRPr="00181C80" w:rsidRDefault="00EB7AA5" w:rsidP="00181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81C80">
              <w:rPr>
                <w:rFonts w:ascii="Times New Roman" w:hAnsi="Times New Roman"/>
                <w:sz w:val="28"/>
                <w:szCs w:val="28"/>
                <w:lang w:val="uk-UA" w:eastAsia="ru-RU"/>
              </w:rPr>
              <w:t>15.04.2016</w:t>
            </w:r>
          </w:p>
        </w:tc>
        <w:tc>
          <w:tcPr>
            <w:tcW w:w="2569" w:type="dxa"/>
          </w:tcPr>
          <w:p w:rsidR="00EB7AA5" w:rsidRPr="00181C80" w:rsidRDefault="00EB7AA5" w:rsidP="00181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81C8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№54 </w:t>
            </w:r>
          </w:p>
        </w:tc>
        <w:tc>
          <w:tcPr>
            <w:tcW w:w="3191" w:type="dxa"/>
          </w:tcPr>
          <w:p w:rsidR="00EB7AA5" w:rsidRPr="00181C80" w:rsidRDefault="00EB7AA5" w:rsidP="00181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81C8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ПП Бакума О.В </w:t>
            </w:r>
          </w:p>
        </w:tc>
      </w:tr>
      <w:tr w:rsidR="00EB7AA5" w:rsidRPr="00181C80" w:rsidTr="00181C80">
        <w:tc>
          <w:tcPr>
            <w:tcW w:w="1242" w:type="dxa"/>
          </w:tcPr>
          <w:p w:rsidR="00EB7AA5" w:rsidRPr="00181C80" w:rsidRDefault="00EB7AA5" w:rsidP="00181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2569" w:type="dxa"/>
          </w:tcPr>
          <w:p w:rsidR="00EB7AA5" w:rsidRPr="00181C80" w:rsidRDefault="00EB7AA5" w:rsidP="00181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81C80">
              <w:rPr>
                <w:rFonts w:ascii="Times New Roman" w:hAnsi="Times New Roman"/>
                <w:sz w:val="28"/>
                <w:szCs w:val="28"/>
                <w:lang w:val="uk-UA" w:eastAsia="ru-RU"/>
              </w:rPr>
              <w:t>07.06.2016</w:t>
            </w:r>
          </w:p>
        </w:tc>
        <w:tc>
          <w:tcPr>
            <w:tcW w:w="2569" w:type="dxa"/>
          </w:tcPr>
          <w:p w:rsidR="00EB7AA5" w:rsidRPr="00181C80" w:rsidRDefault="00EB7AA5" w:rsidP="00181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81C80">
              <w:rPr>
                <w:rFonts w:ascii="Times New Roman" w:hAnsi="Times New Roman"/>
                <w:sz w:val="28"/>
                <w:szCs w:val="28"/>
                <w:lang w:val="uk-UA" w:eastAsia="ru-RU"/>
              </w:rPr>
              <w:t>№070616/1</w:t>
            </w:r>
          </w:p>
        </w:tc>
        <w:tc>
          <w:tcPr>
            <w:tcW w:w="3191" w:type="dxa"/>
          </w:tcPr>
          <w:p w:rsidR="00EB7AA5" w:rsidRPr="00181C80" w:rsidRDefault="00EB7AA5" w:rsidP="00181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81C8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ПП «АТЕМЛЮФТ-ГАЗ ТЕХНІКА» </w:t>
            </w:r>
          </w:p>
        </w:tc>
      </w:tr>
      <w:tr w:rsidR="00EB7AA5" w:rsidRPr="00181C80" w:rsidTr="00181C80">
        <w:tc>
          <w:tcPr>
            <w:tcW w:w="1242" w:type="dxa"/>
          </w:tcPr>
          <w:p w:rsidR="00EB7AA5" w:rsidRPr="00181C80" w:rsidRDefault="00EB7AA5" w:rsidP="00181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2569" w:type="dxa"/>
          </w:tcPr>
          <w:p w:rsidR="00EB7AA5" w:rsidRPr="00181C80" w:rsidRDefault="00EB7AA5" w:rsidP="00181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81C80">
              <w:rPr>
                <w:rFonts w:ascii="Times New Roman" w:hAnsi="Times New Roman"/>
                <w:sz w:val="28"/>
                <w:szCs w:val="28"/>
                <w:lang w:val="uk-UA" w:eastAsia="ru-RU"/>
              </w:rPr>
              <w:t>13.05.2016</w:t>
            </w:r>
          </w:p>
        </w:tc>
        <w:tc>
          <w:tcPr>
            <w:tcW w:w="2569" w:type="dxa"/>
          </w:tcPr>
          <w:p w:rsidR="00EB7AA5" w:rsidRPr="00181C80" w:rsidRDefault="00EB7AA5" w:rsidP="00181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81C80">
              <w:rPr>
                <w:rFonts w:ascii="Times New Roman" w:hAnsi="Times New Roman"/>
                <w:sz w:val="28"/>
                <w:szCs w:val="28"/>
                <w:lang w:val="uk-UA" w:eastAsia="ru-RU"/>
              </w:rPr>
              <w:t>№1033</w:t>
            </w:r>
          </w:p>
        </w:tc>
        <w:tc>
          <w:tcPr>
            <w:tcW w:w="3191" w:type="dxa"/>
          </w:tcPr>
          <w:p w:rsidR="00EB7AA5" w:rsidRPr="00181C80" w:rsidRDefault="00EB7AA5" w:rsidP="00181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81C8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ТОВ «Юліс» </w:t>
            </w:r>
          </w:p>
        </w:tc>
      </w:tr>
      <w:tr w:rsidR="00EB7AA5" w:rsidRPr="00181C80" w:rsidTr="00181C80">
        <w:tc>
          <w:tcPr>
            <w:tcW w:w="1242" w:type="dxa"/>
          </w:tcPr>
          <w:p w:rsidR="00EB7AA5" w:rsidRPr="00181C80" w:rsidRDefault="00EB7AA5" w:rsidP="00181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2569" w:type="dxa"/>
          </w:tcPr>
          <w:p w:rsidR="00EB7AA5" w:rsidRPr="00181C80" w:rsidRDefault="00EB7AA5" w:rsidP="00181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81C80">
              <w:rPr>
                <w:rFonts w:ascii="Times New Roman" w:hAnsi="Times New Roman"/>
                <w:sz w:val="28"/>
                <w:szCs w:val="28"/>
                <w:lang w:val="uk-UA" w:eastAsia="ru-RU"/>
              </w:rPr>
              <w:t>13.05.2016</w:t>
            </w:r>
          </w:p>
        </w:tc>
        <w:tc>
          <w:tcPr>
            <w:tcW w:w="2569" w:type="dxa"/>
          </w:tcPr>
          <w:p w:rsidR="00EB7AA5" w:rsidRPr="00181C80" w:rsidRDefault="00EB7AA5" w:rsidP="00181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81C80">
              <w:rPr>
                <w:rFonts w:ascii="Times New Roman" w:hAnsi="Times New Roman"/>
                <w:sz w:val="28"/>
                <w:szCs w:val="28"/>
                <w:lang w:val="uk-UA" w:eastAsia="ru-RU"/>
              </w:rPr>
              <w:t>№979</w:t>
            </w:r>
          </w:p>
        </w:tc>
        <w:tc>
          <w:tcPr>
            <w:tcW w:w="3191" w:type="dxa"/>
          </w:tcPr>
          <w:p w:rsidR="00EB7AA5" w:rsidRPr="00181C80" w:rsidRDefault="00EB7AA5" w:rsidP="00181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81C8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ФОП Гуменюк К.О </w:t>
            </w:r>
          </w:p>
        </w:tc>
      </w:tr>
      <w:tr w:rsidR="00EB7AA5" w:rsidRPr="00181C80" w:rsidTr="00181C80">
        <w:tc>
          <w:tcPr>
            <w:tcW w:w="1242" w:type="dxa"/>
          </w:tcPr>
          <w:p w:rsidR="00EB7AA5" w:rsidRPr="00181C80" w:rsidRDefault="00EB7AA5" w:rsidP="00181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2569" w:type="dxa"/>
          </w:tcPr>
          <w:p w:rsidR="00EB7AA5" w:rsidRPr="00181C80" w:rsidRDefault="00EB7AA5" w:rsidP="00181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81C80">
              <w:rPr>
                <w:rFonts w:ascii="Times New Roman" w:hAnsi="Times New Roman"/>
                <w:sz w:val="28"/>
                <w:szCs w:val="28"/>
                <w:lang w:val="uk-UA" w:eastAsia="ru-RU"/>
              </w:rPr>
              <w:t>26.05.2016</w:t>
            </w:r>
          </w:p>
        </w:tc>
        <w:tc>
          <w:tcPr>
            <w:tcW w:w="2569" w:type="dxa"/>
          </w:tcPr>
          <w:p w:rsidR="00EB7AA5" w:rsidRPr="00181C80" w:rsidRDefault="00EB7AA5" w:rsidP="00181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81C80">
              <w:rPr>
                <w:rFonts w:ascii="Times New Roman" w:hAnsi="Times New Roman"/>
                <w:sz w:val="28"/>
                <w:szCs w:val="28"/>
                <w:lang w:val="uk-UA" w:eastAsia="ru-RU"/>
              </w:rPr>
              <w:t>№26217895</w:t>
            </w:r>
          </w:p>
        </w:tc>
        <w:tc>
          <w:tcPr>
            <w:tcW w:w="3191" w:type="dxa"/>
          </w:tcPr>
          <w:p w:rsidR="00EB7AA5" w:rsidRPr="00181C80" w:rsidRDefault="00EB7AA5" w:rsidP="00181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81C8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ТОВ «Центр сертифікацій ключів» </w:t>
            </w:r>
          </w:p>
        </w:tc>
      </w:tr>
      <w:tr w:rsidR="00EB7AA5" w:rsidRPr="00181C80" w:rsidTr="00181C80">
        <w:tc>
          <w:tcPr>
            <w:tcW w:w="1242" w:type="dxa"/>
          </w:tcPr>
          <w:p w:rsidR="00EB7AA5" w:rsidRPr="00181C80" w:rsidRDefault="00EB7AA5" w:rsidP="00181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2569" w:type="dxa"/>
          </w:tcPr>
          <w:p w:rsidR="00EB7AA5" w:rsidRPr="00181C80" w:rsidRDefault="00EB7AA5" w:rsidP="00181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81C80">
              <w:rPr>
                <w:rFonts w:ascii="Times New Roman" w:hAnsi="Times New Roman"/>
                <w:sz w:val="28"/>
                <w:szCs w:val="28"/>
                <w:lang w:val="uk-UA" w:eastAsia="ru-RU"/>
              </w:rPr>
              <w:t>22.04.2016</w:t>
            </w:r>
          </w:p>
        </w:tc>
        <w:tc>
          <w:tcPr>
            <w:tcW w:w="2569" w:type="dxa"/>
          </w:tcPr>
          <w:p w:rsidR="00EB7AA5" w:rsidRPr="00181C80" w:rsidRDefault="00EB7AA5" w:rsidP="00181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81C8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№24 </w:t>
            </w:r>
          </w:p>
        </w:tc>
        <w:tc>
          <w:tcPr>
            <w:tcW w:w="3191" w:type="dxa"/>
          </w:tcPr>
          <w:p w:rsidR="00EB7AA5" w:rsidRPr="00181C80" w:rsidRDefault="00EB7AA5" w:rsidP="00181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81C8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КП «Полтававодоканал» </w:t>
            </w:r>
          </w:p>
        </w:tc>
      </w:tr>
      <w:tr w:rsidR="00EB7AA5" w:rsidRPr="00181C80" w:rsidTr="00181C80">
        <w:tc>
          <w:tcPr>
            <w:tcW w:w="1242" w:type="dxa"/>
          </w:tcPr>
          <w:p w:rsidR="00EB7AA5" w:rsidRPr="00181C80" w:rsidRDefault="00EB7AA5" w:rsidP="00181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2569" w:type="dxa"/>
          </w:tcPr>
          <w:p w:rsidR="00EB7AA5" w:rsidRPr="00181C80" w:rsidRDefault="00EB7AA5" w:rsidP="00181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81C80">
              <w:rPr>
                <w:rFonts w:ascii="Times New Roman" w:hAnsi="Times New Roman"/>
                <w:sz w:val="28"/>
                <w:szCs w:val="28"/>
                <w:lang w:val="uk-UA" w:eastAsia="ru-RU"/>
              </w:rPr>
              <w:t>19.04.2016</w:t>
            </w:r>
          </w:p>
        </w:tc>
        <w:tc>
          <w:tcPr>
            <w:tcW w:w="2569" w:type="dxa"/>
          </w:tcPr>
          <w:p w:rsidR="00EB7AA5" w:rsidRPr="00181C80" w:rsidRDefault="00EB7AA5" w:rsidP="00181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81C80">
              <w:rPr>
                <w:rFonts w:ascii="Times New Roman" w:hAnsi="Times New Roman"/>
                <w:sz w:val="28"/>
                <w:szCs w:val="28"/>
                <w:lang w:val="uk-UA" w:eastAsia="ru-RU"/>
              </w:rPr>
              <w:t>№60</w:t>
            </w:r>
          </w:p>
        </w:tc>
        <w:tc>
          <w:tcPr>
            <w:tcW w:w="3191" w:type="dxa"/>
          </w:tcPr>
          <w:p w:rsidR="00EB7AA5" w:rsidRPr="00181C80" w:rsidRDefault="00EB7AA5" w:rsidP="00181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81C8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ПОСРБППР ДПТУ</w:t>
            </w:r>
          </w:p>
        </w:tc>
      </w:tr>
      <w:tr w:rsidR="00EB7AA5" w:rsidRPr="00181C80" w:rsidTr="00181C80">
        <w:tc>
          <w:tcPr>
            <w:tcW w:w="1242" w:type="dxa"/>
          </w:tcPr>
          <w:p w:rsidR="00EB7AA5" w:rsidRPr="00181C80" w:rsidRDefault="00EB7AA5" w:rsidP="00181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27</w:t>
            </w:r>
          </w:p>
        </w:tc>
        <w:tc>
          <w:tcPr>
            <w:tcW w:w="2569" w:type="dxa"/>
          </w:tcPr>
          <w:p w:rsidR="00EB7AA5" w:rsidRPr="00181C80" w:rsidRDefault="00EB7AA5" w:rsidP="00181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81C80">
              <w:rPr>
                <w:rFonts w:ascii="Times New Roman" w:hAnsi="Times New Roman"/>
                <w:sz w:val="28"/>
                <w:szCs w:val="28"/>
                <w:lang w:val="uk-UA" w:eastAsia="ru-RU"/>
              </w:rPr>
              <w:t>04.04.2016</w:t>
            </w:r>
          </w:p>
        </w:tc>
        <w:tc>
          <w:tcPr>
            <w:tcW w:w="2569" w:type="dxa"/>
          </w:tcPr>
          <w:p w:rsidR="00EB7AA5" w:rsidRPr="00181C80" w:rsidRDefault="00EB7AA5" w:rsidP="00181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81C80">
              <w:rPr>
                <w:rFonts w:ascii="Times New Roman" w:hAnsi="Times New Roman"/>
                <w:sz w:val="28"/>
                <w:szCs w:val="28"/>
                <w:lang w:val="uk-UA" w:eastAsia="ru-RU"/>
              </w:rPr>
              <w:t>№4/4</w:t>
            </w:r>
          </w:p>
        </w:tc>
        <w:tc>
          <w:tcPr>
            <w:tcW w:w="3191" w:type="dxa"/>
          </w:tcPr>
          <w:p w:rsidR="00EB7AA5" w:rsidRPr="00181C80" w:rsidRDefault="00EB7AA5" w:rsidP="00181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81C8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ФОП Бабенко Т.В </w:t>
            </w:r>
          </w:p>
        </w:tc>
      </w:tr>
      <w:tr w:rsidR="00EB7AA5" w:rsidRPr="00181C80" w:rsidTr="00181C80">
        <w:tc>
          <w:tcPr>
            <w:tcW w:w="1242" w:type="dxa"/>
          </w:tcPr>
          <w:p w:rsidR="00EB7AA5" w:rsidRPr="00181C80" w:rsidRDefault="00EB7AA5" w:rsidP="00181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2569" w:type="dxa"/>
          </w:tcPr>
          <w:p w:rsidR="00EB7AA5" w:rsidRPr="00181C80" w:rsidRDefault="00EB7AA5" w:rsidP="00181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81C80">
              <w:rPr>
                <w:rFonts w:ascii="Times New Roman" w:hAnsi="Times New Roman"/>
                <w:sz w:val="28"/>
                <w:szCs w:val="28"/>
                <w:lang w:val="uk-UA" w:eastAsia="ru-RU"/>
              </w:rPr>
              <w:t>09.06.2016</w:t>
            </w:r>
          </w:p>
        </w:tc>
        <w:tc>
          <w:tcPr>
            <w:tcW w:w="2569" w:type="dxa"/>
          </w:tcPr>
          <w:p w:rsidR="00EB7AA5" w:rsidRPr="00181C80" w:rsidRDefault="00EB7AA5" w:rsidP="00181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81C80">
              <w:rPr>
                <w:rFonts w:ascii="Times New Roman" w:hAnsi="Times New Roman"/>
                <w:sz w:val="28"/>
                <w:szCs w:val="28"/>
                <w:lang w:val="uk-UA" w:eastAsia="ru-RU"/>
              </w:rPr>
              <w:t>№36</w:t>
            </w:r>
          </w:p>
        </w:tc>
        <w:tc>
          <w:tcPr>
            <w:tcW w:w="3191" w:type="dxa"/>
          </w:tcPr>
          <w:p w:rsidR="00EB7AA5" w:rsidRPr="00181C80" w:rsidRDefault="00EB7AA5" w:rsidP="00181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81C8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СПД ФО Штефан Т.В </w:t>
            </w:r>
          </w:p>
        </w:tc>
      </w:tr>
      <w:tr w:rsidR="00EB7AA5" w:rsidRPr="00181C80" w:rsidTr="00181C80">
        <w:tc>
          <w:tcPr>
            <w:tcW w:w="1242" w:type="dxa"/>
          </w:tcPr>
          <w:p w:rsidR="00EB7AA5" w:rsidRPr="00181C80" w:rsidRDefault="00EB7AA5" w:rsidP="00181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29</w:t>
            </w:r>
          </w:p>
        </w:tc>
        <w:tc>
          <w:tcPr>
            <w:tcW w:w="2569" w:type="dxa"/>
          </w:tcPr>
          <w:p w:rsidR="00EB7AA5" w:rsidRPr="00181C80" w:rsidRDefault="00EB7AA5" w:rsidP="00181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81C80">
              <w:rPr>
                <w:rFonts w:ascii="Times New Roman" w:hAnsi="Times New Roman"/>
                <w:sz w:val="28"/>
                <w:szCs w:val="28"/>
                <w:lang w:val="uk-UA" w:eastAsia="ru-RU"/>
              </w:rPr>
              <w:t>09.06.2016</w:t>
            </w:r>
          </w:p>
        </w:tc>
        <w:tc>
          <w:tcPr>
            <w:tcW w:w="2569" w:type="dxa"/>
          </w:tcPr>
          <w:p w:rsidR="00EB7AA5" w:rsidRPr="00181C80" w:rsidRDefault="00EB7AA5" w:rsidP="00181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81C80">
              <w:rPr>
                <w:rFonts w:ascii="Times New Roman" w:hAnsi="Times New Roman"/>
                <w:sz w:val="28"/>
                <w:szCs w:val="28"/>
                <w:lang w:val="uk-UA" w:eastAsia="ru-RU"/>
              </w:rPr>
              <w:t>№ст-0000065</w:t>
            </w:r>
          </w:p>
        </w:tc>
        <w:tc>
          <w:tcPr>
            <w:tcW w:w="3191" w:type="dxa"/>
          </w:tcPr>
          <w:p w:rsidR="00EB7AA5" w:rsidRPr="00181C80" w:rsidRDefault="00EB7AA5" w:rsidP="00181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81C8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ТОВ «Старт-99» </w:t>
            </w:r>
          </w:p>
        </w:tc>
      </w:tr>
      <w:tr w:rsidR="00EB7AA5" w:rsidRPr="00181C80" w:rsidTr="00181C80">
        <w:tc>
          <w:tcPr>
            <w:tcW w:w="1242" w:type="dxa"/>
          </w:tcPr>
          <w:p w:rsidR="00EB7AA5" w:rsidRPr="00181C80" w:rsidRDefault="00EB7AA5" w:rsidP="00181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2569" w:type="dxa"/>
          </w:tcPr>
          <w:p w:rsidR="00EB7AA5" w:rsidRPr="00181C80" w:rsidRDefault="00EB7AA5" w:rsidP="00181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81C80">
              <w:rPr>
                <w:rFonts w:ascii="Times New Roman" w:hAnsi="Times New Roman"/>
                <w:sz w:val="28"/>
                <w:szCs w:val="28"/>
                <w:lang w:val="uk-UA" w:eastAsia="ru-RU"/>
              </w:rPr>
              <w:t>24.05.2016</w:t>
            </w:r>
          </w:p>
        </w:tc>
        <w:tc>
          <w:tcPr>
            <w:tcW w:w="2569" w:type="dxa"/>
          </w:tcPr>
          <w:p w:rsidR="00EB7AA5" w:rsidRPr="00181C80" w:rsidRDefault="00EB7AA5" w:rsidP="00181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81C80">
              <w:rPr>
                <w:rFonts w:ascii="Times New Roman" w:hAnsi="Times New Roman"/>
                <w:sz w:val="28"/>
                <w:szCs w:val="28"/>
                <w:lang w:val="uk-UA" w:eastAsia="ru-RU"/>
              </w:rPr>
              <w:t>№6</w:t>
            </w:r>
          </w:p>
        </w:tc>
        <w:tc>
          <w:tcPr>
            <w:tcW w:w="3191" w:type="dxa"/>
          </w:tcPr>
          <w:p w:rsidR="00EB7AA5" w:rsidRPr="00181C80" w:rsidRDefault="00EB7AA5" w:rsidP="00181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81C8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ПП Герасименко Б.М </w:t>
            </w:r>
          </w:p>
        </w:tc>
      </w:tr>
      <w:tr w:rsidR="00EB7AA5" w:rsidRPr="00181C80" w:rsidTr="00181C80">
        <w:tc>
          <w:tcPr>
            <w:tcW w:w="1242" w:type="dxa"/>
          </w:tcPr>
          <w:p w:rsidR="00EB7AA5" w:rsidRPr="00181C80" w:rsidRDefault="00EB7AA5" w:rsidP="00181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31</w:t>
            </w:r>
          </w:p>
        </w:tc>
        <w:tc>
          <w:tcPr>
            <w:tcW w:w="2569" w:type="dxa"/>
          </w:tcPr>
          <w:p w:rsidR="00EB7AA5" w:rsidRPr="00181C80" w:rsidRDefault="00EB7AA5" w:rsidP="00181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81C80">
              <w:rPr>
                <w:rFonts w:ascii="Times New Roman" w:hAnsi="Times New Roman"/>
                <w:sz w:val="28"/>
                <w:szCs w:val="28"/>
                <w:lang w:val="uk-UA" w:eastAsia="ru-RU"/>
              </w:rPr>
              <w:t>6.05.2016</w:t>
            </w:r>
          </w:p>
        </w:tc>
        <w:tc>
          <w:tcPr>
            <w:tcW w:w="2569" w:type="dxa"/>
          </w:tcPr>
          <w:p w:rsidR="00EB7AA5" w:rsidRPr="00181C80" w:rsidRDefault="00EB7AA5" w:rsidP="00181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81C80">
              <w:rPr>
                <w:rFonts w:ascii="Times New Roman" w:hAnsi="Times New Roman"/>
                <w:sz w:val="28"/>
                <w:szCs w:val="28"/>
                <w:lang w:val="uk-UA" w:eastAsia="ru-RU"/>
              </w:rPr>
              <w:t>№6</w:t>
            </w:r>
          </w:p>
        </w:tc>
        <w:tc>
          <w:tcPr>
            <w:tcW w:w="3191" w:type="dxa"/>
          </w:tcPr>
          <w:p w:rsidR="00EB7AA5" w:rsidRPr="00181C80" w:rsidRDefault="00EB7AA5" w:rsidP="00181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81C8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ФОП Антонець О.В </w:t>
            </w:r>
          </w:p>
        </w:tc>
      </w:tr>
      <w:tr w:rsidR="00EB7AA5" w:rsidRPr="00181C80" w:rsidTr="00181C80">
        <w:tc>
          <w:tcPr>
            <w:tcW w:w="1242" w:type="dxa"/>
          </w:tcPr>
          <w:p w:rsidR="00EB7AA5" w:rsidRPr="00181C80" w:rsidRDefault="00EB7AA5" w:rsidP="00181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32</w:t>
            </w:r>
          </w:p>
        </w:tc>
        <w:tc>
          <w:tcPr>
            <w:tcW w:w="2569" w:type="dxa"/>
          </w:tcPr>
          <w:p w:rsidR="00EB7AA5" w:rsidRPr="00181C80" w:rsidRDefault="00EB7AA5" w:rsidP="00181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81C8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14.04.2016 </w:t>
            </w:r>
          </w:p>
        </w:tc>
        <w:tc>
          <w:tcPr>
            <w:tcW w:w="2569" w:type="dxa"/>
          </w:tcPr>
          <w:p w:rsidR="00EB7AA5" w:rsidRPr="00181C80" w:rsidRDefault="00EB7AA5" w:rsidP="00181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81C80">
              <w:rPr>
                <w:rFonts w:ascii="Times New Roman" w:hAnsi="Times New Roman"/>
                <w:sz w:val="28"/>
                <w:szCs w:val="28"/>
                <w:lang w:val="uk-UA" w:eastAsia="ru-RU"/>
              </w:rPr>
              <w:t>№499</w:t>
            </w:r>
          </w:p>
        </w:tc>
        <w:tc>
          <w:tcPr>
            <w:tcW w:w="3191" w:type="dxa"/>
          </w:tcPr>
          <w:p w:rsidR="00EB7AA5" w:rsidRPr="00181C80" w:rsidRDefault="00EB7AA5" w:rsidP="00181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81C8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ПП Бондар О.В </w:t>
            </w:r>
          </w:p>
        </w:tc>
      </w:tr>
      <w:tr w:rsidR="00EB7AA5" w:rsidRPr="00181C80" w:rsidTr="00181C80">
        <w:tc>
          <w:tcPr>
            <w:tcW w:w="1242" w:type="dxa"/>
          </w:tcPr>
          <w:p w:rsidR="00EB7AA5" w:rsidRPr="00181C80" w:rsidRDefault="00EB7AA5" w:rsidP="00181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33</w:t>
            </w:r>
          </w:p>
        </w:tc>
        <w:tc>
          <w:tcPr>
            <w:tcW w:w="2569" w:type="dxa"/>
          </w:tcPr>
          <w:p w:rsidR="00EB7AA5" w:rsidRPr="00181C80" w:rsidRDefault="00EB7AA5" w:rsidP="00181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81C80">
              <w:rPr>
                <w:rFonts w:ascii="Times New Roman" w:hAnsi="Times New Roman"/>
                <w:sz w:val="28"/>
                <w:szCs w:val="28"/>
                <w:lang w:val="uk-UA" w:eastAsia="ru-RU"/>
              </w:rPr>
              <w:t>09.06.2016</w:t>
            </w:r>
          </w:p>
        </w:tc>
        <w:tc>
          <w:tcPr>
            <w:tcW w:w="2569" w:type="dxa"/>
          </w:tcPr>
          <w:p w:rsidR="00EB7AA5" w:rsidRPr="00181C80" w:rsidRDefault="00EB7AA5" w:rsidP="00181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81C8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№37 </w:t>
            </w:r>
          </w:p>
        </w:tc>
        <w:tc>
          <w:tcPr>
            <w:tcW w:w="3191" w:type="dxa"/>
          </w:tcPr>
          <w:p w:rsidR="00EB7AA5" w:rsidRPr="00181C80" w:rsidRDefault="00EB7AA5" w:rsidP="00181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81C80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СПД ФО Штефан Т.В</w:t>
            </w:r>
          </w:p>
        </w:tc>
      </w:tr>
      <w:tr w:rsidR="00EB7AA5" w:rsidRPr="00181C80" w:rsidTr="00181C80">
        <w:tc>
          <w:tcPr>
            <w:tcW w:w="1242" w:type="dxa"/>
          </w:tcPr>
          <w:p w:rsidR="00EB7AA5" w:rsidRPr="00181C80" w:rsidRDefault="00EB7AA5" w:rsidP="00181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34</w:t>
            </w:r>
          </w:p>
        </w:tc>
        <w:tc>
          <w:tcPr>
            <w:tcW w:w="2569" w:type="dxa"/>
          </w:tcPr>
          <w:p w:rsidR="00EB7AA5" w:rsidRPr="00181C80" w:rsidRDefault="00EB7AA5" w:rsidP="00181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81C80">
              <w:rPr>
                <w:rFonts w:ascii="Times New Roman" w:hAnsi="Times New Roman"/>
                <w:sz w:val="28"/>
                <w:szCs w:val="28"/>
                <w:lang w:val="uk-UA" w:eastAsia="ru-RU"/>
              </w:rPr>
              <w:t>08.04.2016</w:t>
            </w:r>
          </w:p>
        </w:tc>
        <w:tc>
          <w:tcPr>
            <w:tcW w:w="2569" w:type="dxa"/>
          </w:tcPr>
          <w:p w:rsidR="00EB7AA5" w:rsidRPr="00181C80" w:rsidRDefault="00EB7AA5" w:rsidP="00181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81C80">
              <w:rPr>
                <w:rFonts w:ascii="Times New Roman" w:hAnsi="Times New Roman"/>
                <w:sz w:val="28"/>
                <w:szCs w:val="28"/>
                <w:lang w:val="uk-UA" w:eastAsia="ru-RU"/>
              </w:rPr>
              <w:t>№35</w:t>
            </w:r>
          </w:p>
        </w:tc>
        <w:tc>
          <w:tcPr>
            <w:tcW w:w="3191" w:type="dxa"/>
          </w:tcPr>
          <w:p w:rsidR="00EB7AA5" w:rsidRPr="00181C80" w:rsidRDefault="00EB7AA5" w:rsidP="00181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81C8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ТОВ «Старт-99» </w:t>
            </w:r>
          </w:p>
        </w:tc>
      </w:tr>
      <w:tr w:rsidR="00EB7AA5" w:rsidRPr="00181C80" w:rsidTr="00181C80">
        <w:tc>
          <w:tcPr>
            <w:tcW w:w="1242" w:type="dxa"/>
          </w:tcPr>
          <w:p w:rsidR="00EB7AA5" w:rsidRPr="00181C80" w:rsidRDefault="00EB7AA5" w:rsidP="00181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35</w:t>
            </w:r>
          </w:p>
        </w:tc>
        <w:tc>
          <w:tcPr>
            <w:tcW w:w="2569" w:type="dxa"/>
          </w:tcPr>
          <w:p w:rsidR="00EB7AA5" w:rsidRPr="00181C80" w:rsidRDefault="00EB7AA5" w:rsidP="00181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81C80">
              <w:rPr>
                <w:rFonts w:ascii="Times New Roman" w:hAnsi="Times New Roman"/>
                <w:sz w:val="28"/>
                <w:szCs w:val="28"/>
                <w:lang w:val="uk-UA" w:eastAsia="ru-RU"/>
              </w:rPr>
              <w:t>18.04.2016</w:t>
            </w:r>
          </w:p>
        </w:tc>
        <w:tc>
          <w:tcPr>
            <w:tcW w:w="2569" w:type="dxa"/>
          </w:tcPr>
          <w:p w:rsidR="00EB7AA5" w:rsidRPr="00181C80" w:rsidRDefault="00EB7AA5" w:rsidP="00181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81C80">
              <w:rPr>
                <w:rFonts w:ascii="Times New Roman" w:hAnsi="Times New Roman"/>
                <w:sz w:val="28"/>
                <w:szCs w:val="28"/>
                <w:lang w:val="uk-UA" w:eastAsia="ru-RU"/>
              </w:rPr>
              <w:t>№18</w:t>
            </w:r>
          </w:p>
        </w:tc>
        <w:tc>
          <w:tcPr>
            <w:tcW w:w="3191" w:type="dxa"/>
          </w:tcPr>
          <w:p w:rsidR="00EB7AA5" w:rsidRPr="00181C80" w:rsidRDefault="00EB7AA5" w:rsidP="00181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81C8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Дарковіч С.П </w:t>
            </w:r>
          </w:p>
        </w:tc>
      </w:tr>
      <w:tr w:rsidR="00EB7AA5" w:rsidRPr="00181C80" w:rsidTr="00181C80">
        <w:tc>
          <w:tcPr>
            <w:tcW w:w="1242" w:type="dxa"/>
          </w:tcPr>
          <w:p w:rsidR="00EB7AA5" w:rsidRPr="00181C80" w:rsidRDefault="00EB7AA5" w:rsidP="00181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36</w:t>
            </w:r>
          </w:p>
        </w:tc>
        <w:tc>
          <w:tcPr>
            <w:tcW w:w="2569" w:type="dxa"/>
          </w:tcPr>
          <w:p w:rsidR="00EB7AA5" w:rsidRPr="00181C80" w:rsidRDefault="00EB7AA5" w:rsidP="00181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81C80">
              <w:rPr>
                <w:rFonts w:ascii="Times New Roman" w:hAnsi="Times New Roman"/>
                <w:sz w:val="28"/>
                <w:szCs w:val="28"/>
                <w:lang w:val="uk-UA" w:eastAsia="ru-RU"/>
              </w:rPr>
              <w:t>13.05.2016</w:t>
            </w:r>
          </w:p>
        </w:tc>
        <w:tc>
          <w:tcPr>
            <w:tcW w:w="2569" w:type="dxa"/>
          </w:tcPr>
          <w:p w:rsidR="00EB7AA5" w:rsidRPr="00181C80" w:rsidRDefault="00EB7AA5" w:rsidP="00181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81C80">
              <w:rPr>
                <w:rFonts w:ascii="Times New Roman" w:hAnsi="Times New Roman"/>
                <w:sz w:val="28"/>
                <w:szCs w:val="28"/>
                <w:lang w:val="uk-UA" w:eastAsia="ru-RU"/>
              </w:rPr>
              <w:t>№1385</w:t>
            </w:r>
          </w:p>
        </w:tc>
        <w:tc>
          <w:tcPr>
            <w:tcW w:w="3191" w:type="dxa"/>
          </w:tcPr>
          <w:p w:rsidR="00EB7AA5" w:rsidRPr="00181C80" w:rsidRDefault="00EB7AA5" w:rsidP="00181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81C8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ТОВ «Юліс» </w:t>
            </w:r>
          </w:p>
        </w:tc>
      </w:tr>
      <w:tr w:rsidR="00EB7AA5" w:rsidRPr="00181C80" w:rsidTr="00181C80">
        <w:tc>
          <w:tcPr>
            <w:tcW w:w="1242" w:type="dxa"/>
          </w:tcPr>
          <w:p w:rsidR="00EB7AA5" w:rsidRPr="00181C80" w:rsidRDefault="00EB7AA5" w:rsidP="00181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37</w:t>
            </w:r>
          </w:p>
        </w:tc>
        <w:tc>
          <w:tcPr>
            <w:tcW w:w="2569" w:type="dxa"/>
          </w:tcPr>
          <w:p w:rsidR="00EB7AA5" w:rsidRPr="00181C80" w:rsidRDefault="00EB7AA5" w:rsidP="00181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81C80">
              <w:rPr>
                <w:rFonts w:ascii="Times New Roman" w:hAnsi="Times New Roman"/>
                <w:sz w:val="28"/>
                <w:szCs w:val="28"/>
                <w:lang w:val="uk-UA" w:eastAsia="ru-RU"/>
              </w:rPr>
              <w:t>04.04.2016</w:t>
            </w:r>
          </w:p>
        </w:tc>
        <w:tc>
          <w:tcPr>
            <w:tcW w:w="2569" w:type="dxa"/>
          </w:tcPr>
          <w:p w:rsidR="00EB7AA5" w:rsidRPr="00181C80" w:rsidRDefault="00EB7AA5" w:rsidP="00181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81C80">
              <w:rPr>
                <w:rFonts w:ascii="Times New Roman" w:hAnsi="Times New Roman"/>
                <w:sz w:val="28"/>
                <w:szCs w:val="28"/>
                <w:lang w:val="uk-UA" w:eastAsia="ru-RU"/>
              </w:rPr>
              <w:t>№210</w:t>
            </w:r>
          </w:p>
        </w:tc>
        <w:tc>
          <w:tcPr>
            <w:tcW w:w="3191" w:type="dxa"/>
          </w:tcPr>
          <w:p w:rsidR="00EB7AA5" w:rsidRPr="00181C80" w:rsidRDefault="00EB7AA5" w:rsidP="00181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81C8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Коломієць С.В</w:t>
            </w:r>
          </w:p>
        </w:tc>
      </w:tr>
    </w:tbl>
    <w:p w:rsidR="00EB7AA5" w:rsidRPr="007D6C54" w:rsidRDefault="00EB7AA5" w:rsidP="00FA2088">
      <w:pPr>
        <w:rPr>
          <w:lang w:val="uk-UA"/>
        </w:rPr>
      </w:pPr>
    </w:p>
    <w:sectPr w:rsidR="00EB7AA5" w:rsidRPr="007D6C54" w:rsidSect="000E2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66C"/>
    <w:rsid w:val="000E2F4C"/>
    <w:rsid w:val="001434E8"/>
    <w:rsid w:val="00181C80"/>
    <w:rsid w:val="001900BD"/>
    <w:rsid w:val="001B4C07"/>
    <w:rsid w:val="002A480A"/>
    <w:rsid w:val="004643D2"/>
    <w:rsid w:val="00484120"/>
    <w:rsid w:val="004E2A11"/>
    <w:rsid w:val="005420DB"/>
    <w:rsid w:val="005D4A3F"/>
    <w:rsid w:val="006E3427"/>
    <w:rsid w:val="007D6C54"/>
    <w:rsid w:val="008A4C12"/>
    <w:rsid w:val="009B5D76"/>
    <w:rsid w:val="00C713CD"/>
    <w:rsid w:val="00CC366C"/>
    <w:rsid w:val="00D17811"/>
    <w:rsid w:val="00D64749"/>
    <w:rsid w:val="00D7142D"/>
    <w:rsid w:val="00DA1BA5"/>
    <w:rsid w:val="00EB7AA5"/>
    <w:rsid w:val="00F7461E"/>
    <w:rsid w:val="00FA2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F4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C366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1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2</Pages>
  <Words>295</Words>
  <Characters>1683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Листопадный</dc:creator>
  <cp:keywords/>
  <dc:description/>
  <cp:lastModifiedBy>Nelia</cp:lastModifiedBy>
  <cp:revision>3</cp:revision>
  <cp:lastPrinted>2016-04-26T11:51:00Z</cp:lastPrinted>
  <dcterms:created xsi:type="dcterms:W3CDTF">2016-12-01T10:38:00Z</dcterms:created>
  <dcterms:modified xsi:type="dcterms:W3CDTF">2016-12-01T16:20:00Z</dcterms:modified>
</cp:coreProperties>
</file>