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47" w:rsidRDefault="005C7147" w:rsidP="006E733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Довідник підприємств, установ (закладів) та організацій підпорядкованих</w:t>
      </w:r>
    </w:p>
    <w:p w:rsidR="005C7147" w:rsidRDefault="005C7147" w:rsidP="006E73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управлінню з питань надзвичайних ситуацій та цивільного захисту населення </w:t>
      </w:r>
    </w:p>
    <w:p w:rsidR="005C7147" w:rsidRPr="000B3D44" w:rsidRDefault="005C7147" w:rsidP="006E733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виконавчого комітету Полтавської міської ради</w:t>
      </w:r>
    </w:p>
    <w:p w:rsidR="005C7147" w:rsidRDefault="005C7147" w:rsidP="006E733F">
      <w:pPr>
        <w:rPr>
          <w:sz w:val="28"/>
          <w:szCs w:val="28"/>
        </w:rPr>
      </w:pPr>
    </w:p>
    <w:p w:rsidR="005C7147" w:rsidRPr="003C2C5E" w:rsidRDefault="005C7147" w:rsidP="006E733F">
      <w:pPr>
        <w:rPr>
          <w:sz w:val="28"/>
          <w:szCs w:val="28"/>
        </w:rPr>
      </w:pPr>
      <w:r w:rsidRPr="003C2C5E">
        <w:rPr>
          <w:sz w:val="28"/>
          <w:szCs w:val="28"/>
        </w:rPr>
        <w:t> </w:t>
      </w:r>
    </w:p>
    <w:tbl>
      <w:tblPr>
        <w:tblW w:w="0" w:type="auto"/>
        <w:tblInd w:w="-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58"/>
        <w:gridCol w:w="2791"/>
        <w:gridCol w:w="2990"/>
        <w:gridCol w:w="3006"/>
        <w:gridCol w:w="1978"/>
        <w:gridCol w:w="2887"/>
      </w:tblGrid>
      <w:tr w:rsidR="005C7147" w:rsidRPr="0027258C" w:rsidTr="00756577">
        <w:trPr>
          <w:trHeight w:val="614"/>
        </w:trPr>
        <w:tc>
          <w:tcPr>
            <w:tcW w:w="758" w:type="dxa"/>
          </w:tcPr>
          <w:p w:rsidR="005C7147" w:rsidRPr="0027258C" w:rsidRDefault="005C7147" w:rsidP="00756577">
            <w:pPr>
              <w:jc w:val="center"/>
            </w:pPr>
            <w:r w:rsidRPr="0027258C">
              <w:t>№ з/п</w:t>
            </w:r>
          </w:p>
        </w:tc>
        <w:tc>
          <w:tcPr>
            <w:tcW w:w="2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147" w:rsidRPr="0027258C" w:rsidRDefault="005C7147" w:rsidP="00756577">
            <w:pPr>
              <w:jc w:val="center"/>
            </w:pPr>
            <w:r w:rsidRPr="0027258C">
              <w:t>Назва</w:t>
            </w:r>
          </w:p>
          <w:p w:rsidR="005C7147" w:rsidRPr="0027258C" w:rsidRDefault="005C7147" w:rsidP="00756577">
            <w:pPr>
              <w:jc w:val="center"/>
            </w:pPr>
            <w:r w:rsidRPr="0027258C">
              <w:t>підприємства</w:t>
            </w:r>
          </w:p>
        </w:tc>
        <w:tc>
          <w:tcPr>
            <w:tcW w:w="2990" w:type="dxa"/>
          </w:tcPr>
          <w:p w:rsidR="005C7147" w:rsidRPr="0027258C" w:rsidRDefault="005C7147" w:rsidP="00756577">
            <w:pPr>
              <w:jc w:val="center"/>
            </w:pPr>
            <w:r w:rsidRPr="0027258C">
              <w:t>Адреса</w:t>
            </w:r>
          </w:p>
        </w:tc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147" w:rsidRPr="0027258C" w:rsidRDefault="005C7147" w:rsidP="00756577">
            <w:pPr>
              <w:jc w:val="center"/>
            </w:pPr>
            <w:r w:rsidRPr="0027258C">
              <w:t>Керівник</w:t>
            </w:r>
          </w:p>
        </w:tc>
        <w:tc>
          <w:tcPr>
            <w:tcW w:w="1978" w:type="dxa"/>
          </w:tcPr>
          <w:p w:rsidR="005C7147" w:rsidRPr="0027258C" w:rsidRDefault="005C7147" w:rsidP="00756577">
            <w:pPr>
              <w:jc w:val="center"/>
            </w:pPr>
            <w:r w:rsidRPr="0027258C">
              <w:t>Телефон</w:t>
            </w:r>
          </w:p>
        </w:tc>
        <w:tc>
          <w:tcPr>
            <w:tcW w:w="2887" w:type="dxa"/>
          </w:tcPr>
          <w:p w:rsidR="005C7147" w:rsidRPr="0027258C" w:rsidRDefault="005C7147" w:rsidP="00756577">
            <w:pPr>
              <w:jc w:val="center"/>
              <w:rPr>
                <w:lang w:val="en-US"/>
              </w:rPr>
            </w:pPr>
            <w:r w:rsidRPr="0027258C">
              <w:rPr>
                <w:lang w:val="en-US"/>
              </w:rPr>
              <w:t>E-mail</w:t>
            </w:r>
          </w:p>
        </w:tc>
      </w:tr>
      <w:tr w:rsidR="005C7147" w:rsidRPr="0027258C" w:rsidTr="00756577">
        <w:trPr>
          <w:trHeight w:val="614"/>
        </w:trPr>
        <w:tc>
          <w:tcPr>
            <w:tcW w:w="758" w:type="dxa"/>
          </w:tcPr>
          <w:p w:rsidR="005C7147" w:rsidRPr="0027258C" w:rsidRDefault="005C7147" w:rsidP="00756577">
            <w:pPr>
              <w:jc w:val="center"/>
            </w:pPr>
            <w:r w:rsidRPr="0027258C">
              <w:t>1.</w:t>
            </w:r>
          </w:p>
        </w:tc>
        <w:tc>
          <w:tcPr>
            <w:tcW w:w="2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147" w:rsidRPr="0027258C" w:rsidRDefault="005C7147" w:rsidP="00756577">
            <w:r>
              <w:t xml:space="preserve">Комунальна організація « Рятувально-водолазна служба Полтавської міської ради» </w:t>
            </w:r>
          </w:p>
        </w:tc>
        <w:tc>
          <w:tcPr>
            <w:tcW w:w="2990" w:type="dxa"/>
          </w:tcPr>
          <w:p w:rsidR="005C7147" w:rsidRPr="0027258C" w:rsidRDefault="005C7147" w:rsidP="00756577">
            <w:pPr>
              <w:jc w:val="center"/>
            </w:pPr>
            <w:r>
              <w:t>м. Полтава, вул. Амудсена 7</w:t>
            </w:r>
          </w:p>
        </w:tc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147" w:rsidRPr="0027258C" w:rsidRDefault="005C7147" w:rsidP="006E733F">
            <w:r>
              <w:t>Начальник Савчук Євген Вікторович</w:t>
            </w:r>
          </w:p>
        </w:tc>
        <w:tc>
          <w:tcPr>
            <w:tcW w:w="1978" w:type="dxa"/>
          </w:tcPr>
          <w:p w:rsidR="005C7147" w:rsidRPr="00CB168E" w:rsidRDefault="005C7147" w:rsidP="00756577">
            <w:pPr>
              <w:jc w:val="center"/>
            </w:pPr>
            <w:r>
              <w:t>(0532) 67-99-58</w:t>
            </w:r>
          </w:p>
        </w:tc>
        <w:tc>
          <w:tcPr>
            <w:tcW w:w="2887" w:type="dxa"/>
          </w:tcPr>
          <w:p w:rsidR="005C7147" w:rsidRPr="00916CA3" w:rsidRDefault="005C7147" w:rsidP="00756577">
            <w:pPr>
              <w:jc w:val="center"/>
            </w:pPr>
            <w:r>
              <w:t>692146</w:t>
            </w:r>
            <w:r>
              <w:rPr>
                <w:lang w:val="en-US"/>
              </w:rPr>
              <w:t>@ukr.net</w:t>
            </w:r>
          </w:p>
        </w:tc>
      </w:tr>
    </w:tbl>
    <w:p w:rsidR="005C7147" w:rsidRPr="003C2C5E" w:rsidRDefault="005C7147" w:rsidP="006E733F">
      <w:pPr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p w:rsidR="005C7147" w:rsidRDefault="005C7147" w:rsidP="00CB168E">
      <w:pPr>
        <w:jc w:val="center"/>
        <w:rPr>
          <w:sz w:val="28"/>
          <w:szCs w:val="28"/>
        </w:rPr>
      </w:pPr>
    </w:p>
    <w:sectPr w:rsidR="005C7147" w:rsidSect="000767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7D2"/>
    <w:rsid w:val="00004219"/>
    <w:rsid w:val="0000552D"/>
    <w:rsid w:val="0000615A"/>
    <w:rsid w:val="00014356"/>
    <w:rsid w:val="000162DA"/>
    <w:rsid w:val="00022D51"/>
    <w:rsid w:val="000242F1"/>
    <w:rsid w:val="00025367"/>
    <w:rsid w:val="00025A0D"/>
    <w:rsid w:val="00025C2F"/>
    <w:rsid w:val="00026048"/>
    <w:rsid w:val="00026834"/>
    <w:rsid w:val="00026D20"/>
    <w:rsid w:val="00047FC9"/>
    <w:rsid w:val="0005330F"/>
    <w:rsid w:val="00054C41"/>
    <w:rsid w:val="0005581A"/>
    <w:rsid w:val="000632B9"/>
    <w:rsid w:val="00063A94"/>
    <w:rsid w:val="00066088"/>
    <w:rsid w:val="0007127A"/>
    <w:rsid w:val="00071BE4"/>
    <w:rsid w:val="000732D0"/>
    <w:rsid w:val="000767D2"/>
    <w:rsid w:val="000848F6"/>
    <w:rsid w:val="00084FDB"/>
    <w:rsid w:val="00086F71"/>
    <w:rsid w:val="00090538"/>
    <w:rsid w:val="0009163D"/>
    <w:rsid w:val="00094A91"/>
    <w:rsid w:val="00096582"/>
    <w:rsid w:val="000A6AFC"/>
    <w:rsid w:val="000B0DD3"/>
    <w:rsid w:val="000B3D44"/>
    <w:rsid w:val="000B49AB"/>
    <w:rsid w:val="000C6D86"/>
    <w:rsid w:val="000D0524"/>
    <w:rsid w:val="000E3013"/>
    <w:rsid w:val="000E44DC"/>
    <w:rsid w:val="000E53E2"/>
    <w:rsid w:val="000F275F"/>
    <w:rsid w:val="000F35F0"/>
    <w:rsid w:val="000F55BD"/>
    <w:rsid w:val="000F6B57"/>
    <w:rsid w:val="00102E95"/>
    <w:rsid w:val="0010310C"/>
    <w:rsid w:val="00103407"/>
    <w:rsid w:val="0010371B"/>
    <w:rsid w:val="0010395F"/>
    <w:rsid w:val="001065B7"/>
    <w:rsid w:val="00111E31"/>
    <w:rsid w:val="00113E55"/>
    <w:rsid w:val="00117C53"/>
    <w:rsid w:val="00121FDF"/>
    <w:rsid w:val="00124DF6"/>
    <w:rsid w:val="001310CF"/>
    <w:rsid w:val="001332F2"/>
    <w:rsid w:val="00135FBA"/>
    <w:rsid w:val="00145CF6"/>
    <w:rsid w:val="00145F16"/>
    <w:rsid w:val="001469E0"/>
    <w:rsid w:val="00146C86"/>
    <w:rsid w:val="001478FB"/>
    <w:rsid w:val="00151D03"/>
    <w:rsid w:val="001533B3"/>
    <w:rsid w:val="001537FE"/>
    <w:rsid w:val="0015462F"/>
    <w:rsid w:val="00155161"/>
    <w:rsid w:val="00156860"/>
    <w:rsid w:val="00157241"/>
    <w:rsid w:val="001605C8"/>
    <w:rsid w:val="00163EA9"/>
    <w:rsid w:val="00164EDF"/>
    <w:rsid w:val="001670D6"/>
    <w:rsid w:val="00171F3C"/>
    <w:rsid w:val="0017557B"/>
    <w:rsid w:val="00182437"/>
    <w:rsid w:val="0018334F"/>
    <w:rsid w:val="0018389A"/>
    <w:rsid w:val="0018535B"/>
    <w:rsid w:val="00192B4D"/>
    <w:rsid w:val="001A0525"/>
    <w:rsid w:val="001A40E2"/>
    <w:rsid w:val="001A69C2"/>
    <w:rsid w:val="001B150A"/>
    <w:rsid w:val="001B2AAE"/>
    <w:rsid w:val="001B3346"/>
    <w:rsid w:val="001B451E"/>
    <w:rsid w:val="001B4F33"/>
    <w:rsid w:val="001C0D70"/>
    <w:rsid w:val="001C5230"/>
    <w:rsid w:val="001C69C8"/>
    <w:rsid w:val="001C6B40"/>
    <w:rsid w:val="001C6DB2"/>
    <w:rsid w:val="001C6DC8"/>
    <w:rsid w:val="001C736B"/>
    <w:rsid w:val="001C7382"/>
    <w:rsid w:val="001D4C8D"/>
    <w:rsid w:val="001D52ED"/>
    <w:rsid w:val="001E3924"/>
    <w:rsid w:val="001E41E6"/>
    <w:rsid w:val="001E5621"/>
    <w:rsid w:val="001F2284"/>
    <w:rsid w:val="001F43C6"/>
    <w:rsid w:val="002154A4"/>
    <w:rsid w:val="00220EDE"/>
    <w:rsid w:val="00224B0B"/>
    <w:rsid w:val="00234628"/>
    <w:rsid w:val="00241C6E"/>
    <w:rsid w:val="00243DED"/>
    <w:rsid w:val="00254398"/>
    <w:rsid w:val="00261125"/>
    <w:rsid w:val="002669D1"/>
    <w:rsid w:val="0027258C"/>
    <w:rsid w:val="00274569"/>
    <w:rsid w:val="00275DA1"/>
    <w:rsid w:val="002766F6"/>
    <w:rsid w:val="002769E8"/>
    <w:rsid w:val="00276F3A"/>
    <w:rsid w:val="00277435"/>
    <w:rsid w:val="0028367D"/>
    <w:rsid w:val="002A6FD5"/>
    <w:rsid w:val="002A768C"/>
    <w:rsid w:val="002B1AEE"/>
    <w:rsid w:val="002C11FE"/>
    <w:rsid w:val="002C15C2"/>
    <w:rsid w:val="002C1948"/>
    <w:rsid w:val="002C26CA"/>
    <w:rsid w:val="002C442C"/>
    <w:rsid w:val="002C5847"/>
    <w:rsid w:val="002C6829"/>
    <w:rsid w:val="002D3A95"/>
    <w:rsid w:val="002D3ED4"/>
    <w:rsid w:val="002D63DE"/>
    <w:rsid w:val="002D6BE2"/>
    <w:rsid w:val="002D72AB"/>
    <w:rsid w:val="002E3721"/>
    <w:rsid w:val="002E7082"/>
    <w:rsid w:val="002F4394"/>
    <w:rsid w:val="003001E2"/>
    <w:rsid w:val="00301566"/>
    <w:rsid w:val="00304215"/>
    <w:rsid w:val="0030477C"/>
    <w:rsid w:val="003070CF"/>
    <w:rsid w:val="00310659"/>
    <w:rsid w:val="003144E2"/>
    <w:rsid w:val="00317B54"/>
    <w:rsid w:val="00321AD5"/>
    <w:rsid w:val="0032269D"/>
    <w:rsid w:val="00322C91"/>
    <w:rsid w:val="00323EC7"/>
    <w:rsid w:val="00324A19"/>
    <w:rsid w:val="00324E90"/>
    <w:rsid w:val="00325629"/>
    <w:rsid w:val="003273AA"/>
    <w:rsid w:val="003273B1"/>
    <w:rsid w:val="0033077A"/>
    <w:rsid w:val="00333204"/>
    <w:rsid w:val="00337421"/>
    <w:rsid w:val="003439C5"/>
    <w:rsid w:val="00345AD1"/>
    <w:rsid w:val="003461A0"/>
    <w:rsid w:val="00346E6D"/>
    <w:rsid w:val="00351C83"/>
    <w:rsid w:val="003529BE"/>
    <w:rsid w:val="003566B7"/>
    <w:rsid w:val="00361072"/>
    <w:rsid w:val="003619A1"/>
    <w:rsid w:val="00363AF7"/>
    <w:rsid w:val="00365D30"/>
    <w:rsid w:val="00365F45"/>
    <w:rsid w:val="003661C3"/>
    <w:rsid w:val="00370DB9"/>
    <w:rsid w:val="003712F1"/>
    <w:rsid w:val="00371C61"/>
    <w:rsid w:val="00373629"/>
    <w:rsid w:val="00374E2F"/>
    <w:rsid w:val="003818F7"/>
    <w:rsid w:val="00387AAF"/>
    <w:rsid w:val="003904B8"/>
    <w:rsid w:val="00390615"/>
    <w:rsid w:val="00392744"/>
    <w:rsid w:val="0039399E"/>
    <w:rsid w:val="003A3E15"/>
    <w:rsid w:val="003A4E7E"/>
    <w:rsid w:val="003A59E5"/>
    <w:rsid w:val="003B4BF2"/>
    <w:rsid w:val="003B51B9"/>
    <w:rsid w:val="003B6290"/>
    <w:rsid w:val="003B7E11"/>
    <w:rsid w:val="003C1663"/>
    <w:rsid w:val="003C2C5E"/>
    <w:rsid w:val="003C513F"/>
    <w:rsid w:val="003C642F"/>
    <w:rsid w:val="003D24FD"/>
    <w:rsid w:val="003D47A6"/>
    <w:rsid w:val="003D4940"/>
    <w:rsid w:val="003D566D"/>
    <w:rsid w:val="003D5AD4"/>
    <w:rsid w:val="003E7601"/>
    <w:rsid w:val="003F10B5"/>
    <w:rsid w:val="003F5B4A"/>
    <w:rsid w:val="003F61EF"/>
    <w:rsid w:val="00400A79"/>
    <w:rsid w:val="00403608"/>
    <w:rsid w:val="00406294"/>
    <w:rsid w:val="0041025E"/>
    <w:rsid w:val="00410F78"/>
    <w:rsid w:val="00414247"/>
    <w:rsid w:val="00414DA2"/>
    <w:rsid w:val="0041583F"/>
    <w:rsid w:val="00415E5A"/>
    <w:rsid w:val="004215A6"/>
    <w:rsid w:val="00424FBE"/>
    <w:rsid w:val="004276ED"/>
    <w:rsid w:val="00427D9B"/>
    <w:rsid w:val="00430807"/>
    <w:rsid w:val="00431AF8"/>
    <w:rsid w:val="00446135"/>
    <w:rsid w:val="00447F4E"/>
    <w:rsid w:val="00450836"/>
    <w:rsid w:val="004545AC"/>
    <w:rsid w:val="00460B99"/>
    <w:rsid w:val="00462DB0"/>
    <w:rsid w:val="004643FC"/>
    <w:rsid w:val="0046561F"/>
    <w:rsid w:val="00467318"/>
    <w:rsid w:val="00470BBF"/>
    <w:rsid w:val="004731E2"/>
    <w:rsid w:val="00476E4E"/>
    <w:rsid w:val="00480068"/>
    <w:rsid w:val="004801F5"/>
    <w:rsid w:val="0048090D"/>
    <w:rsid w:val="0048183C"/>
    <w:rsid w:val="004827DE"/>
    <w:rsid w:val="0048339B"/>
    <w:rsid w:val="00483616"/>
    <w:rsid w:val="00494987"/>
    <w:rsid w:val="00495A97"/>
    <w:rsid w:val="0049756F"/>
    <w:rsid w:val="004A3E34"/>
    <w:rsid w:val="004A7485"/>
    <w:rsid w:val="004B2A3C"/>
    <w:rsid w:val="004B5012"/>
    <w:rsid w:val="004B574E"/>
    <w:rsid w:val="004B691F"/>
    <w:rsid w:val="004C106F"/>
    <w:rsid w:val="004C3591"/>
    <w:rsid w:val="004C590C"/>
    <w:rsid w:val="004C67F8"/>
    <w:rsid w:val="004D01F0"/>
    <w:rsid w:val="004D2DAA"/>
    <w:rsid w:val="004D2EC5"/>
    <w:rsid w:val="004D5B31"/>
    <w:rsid w:val="004D63C3"/>
    <w:rsid w:val="004D6489"/>
    <w:rsid w:val="004D6A82"/>
    <w:rsid w:val="004D6D05"/>
    <w:rsid w:val="004E5629"/>
    <w:rsid w:val="004E62D6"/>
    <w:rsid w:val="004F0E0F"/>
    <w:rsid w:val="004F578D"/>
    <w:rsid w:val="004F5F57"/>
    <w:rsid w:val="004F72AC"/>
    <w:rsid w:val="005047BE"/>
    <w:rsid w:val="00505AFE"/>
    <w:rsid w:val="005122C7"/>
    <w:rsid w:val="00512F4C"/>
    <w:rsid w:val="00516D82"/>
    <w:rsid w:val="0052162A"/>
    <w:rsid w:val="00521FFA"/>
    <w:rsid w:val="00522104"/>
    <w:rsid w:val="0052591C"/>
    <w:rsid w:val="00526347"/>
    <w:rsid w:val="0052769B"/>
    <w:rsid w:val="00536803"/>
    <w:rsid w:val="005416F1"/>
    <w:rsid w:val="00544FFC"/>
    <w:rsid w:val="0054501D"/>
    <w:rsid w:val="00547813"/>
    <w:rsid w:val="00551BE8"/>
    <w:rsid w:val="00551FC7"/>
    <w:rsid w:val="00561F38"/>
    <w:rsid w:val="0056244A"/>
    <w:rsid w:val="00563936"/>
    <w:rsid w:val="00565352"/>
    <w:rsid w:val="00566A41"/>
    <w:rsid w:val="005701B2"/>
    <w:rsid w:val="00577CBB"/>
    <w:rsid w:val="00583753"/>
    <w:rsid w:val="00583B77"/>
    <w:rsid w:val="00583F25"/>
    <w:rsid w:val="005847B1"/>
    <w:rsid w:val="00584901"/>
    <w:rsid w:val="005A029A"/>
    <w:rsid w:val="005A3B44"/>
    <w:rsid w:val="005A3E3A"/>
    <w:rsid w:val="005B0870"/>
    <w:rsid w:val="005B3704"/>
    <w:rsid w:val="005B4998"/>
    <w:rsid w:val="005B4B02"/>
    <w:rsid w:val="005B7BE1"/>
    <w:rsid w:val="005C0A35"/>
    <w:rsid w:val="005C7147"/>
    <w:rsid w:val="005D1D09"/>
    <w:rsid w:val="005D2ECA"/>
    <w:rsid w:val="005D3642"/>
    <w:rsid w:val="005D3A2A"/>
    <w:rsid w:val="005D6A28"/>
    <w:rsid w:val="005D7E31"/>
    <w:rsid w:val="005D7F17"/>
    <w:rsid w:val="005E1CFF"/>
    <w:rsid w:val="005E5858"/>
    <w:rsid w:val="005E7149"/>
    <w:rsid w:val="005E752F"/>
    <w:rsid w:val="005F1F5B"/>
    <w:rsid w:val="005F3552"/>
    <w:rsid w:val="005F4593"/>
    <w:rsid w:val="005F4EE5"/>
    <w:rsid w:val="005F6649"/>
    <w:rsid w:val="005F752F"/>
    <w:rsid w:val="00606EFB"/>
    <w:rsid w:val="006104FE"/>
    <w:rsid w:val="00611259"/>
    <w:rsid w:val="00614093"/>
    <w:rsid w:val="00616065"/>
    <w:rsid w:val="00622C8C"/>
    <w:rsid w:val="00624E75"/>
    <w:rsid w:val="00631E41"/>
    <w:rsid w:val="00632C9A"/>
    <w:rsid w:val="00633708"/>
    <w:rsid w:val="00634646"/>
    <w:rsid w:val="00640740"/>
    <w:rsid w:val="00646C7E"/>
    <w:rsid w:val="006477D0"/>
    <w:rsid w:val="00650717"/>
    <w:rsid w:val="00651B37"/>
    <w:rsid w:val="00656519"/>
    <w:rsid w:val="0065695C"/>
    <w:rsid w:val="00665959"/>
    <w:rsid w:val="00666877"/>
    <w:rsid w:val="00670660"/>
    <w:rsid w:val="00671BD7"/>
    <w:rsid w:val="006806B0"/>
    <w:rsid w:val="0068344B"/>
    <w:rsid w:val="00683A99"/>
    <w:rsid w:val="00684928"/>
    <w:rsid w:val="00684EB7"/>
    <w:rsid w:val="00694AF0"/>
    <w:rsid w:val="00697054"/>
    <w:rsid w:val="006A05E5"/>
    <w:rsid w:val="006A3814"/>
    <w:rsid w:val="006A56E3"/>
    <w:rsid w:val="006A6112"/>
    <w:rsid w:val="006A68FB"/>
    <w:rsid w:val="006A71EE"/>
    <w:rsid w:val="006B1624"/>
    <w:rsid w:val="006B40F1"/>
    <w:rsid w:val="006B54DD"/>
    <w:rsid w:val="006C2A06"/>
    <w:rsid w:val="006C62C3"/>
    <w:rsid w:val="006D18F6"/>
    <w:rsid w:val="006D5E3A"/>
    <w:rsid w:val="006D712A"/>
    <w:rsid w:val="006E16C5"/>
    <w:rsid w:val="006E4A05"/>
    <w:rsid w:val="006E4F51"/>
    <w:rsid w:val="006E733F"/>
    <w:rsid w:val="006E79A6"/>
    <w:rsid w:val="006F428B"/>
    <w:rsid w:val="006F6BFD"/>
    <w:rsid w:val="006F6E14"/>
    <w:rsid w:val="0070068E"/>
    <w:rsid w:val="007025AF"/>
    <w:rsid w:val="007048E6"/>
    <w:rsid w:val="007052F3"/>
    <w:rsid w:val="00705F37"/>
    <w:rsid w:val="007112E9"/>
    <w:rsid w:val="007125D7"/>
    <w:rsid w:val="00714652"/>
    <w:rsid w:val="007206A4"/>
    <w:rsid w:val="00722EB5"/>
    <w:rsid w:val="007247D5"/>
    <w:rsid w:val="0072693E"/>
    <w:rsid w:val="00726BE5"/>
    <w:rsid w:val="007273AE"/>
    <w:rsid w:val="00734D07"/>
    <w:rsid w:val="0073520C"/>
    <w:rsid w:val="007354F6"/>
    <w:rsid w:val="00737172"/>
    <w:rsid w:val="00742366"/>
    <w:rsid w:val="00742523"/>
    <w:rsid w:val="00745EF5"/>
    <w:rsid w:val="00756577"/>
    <w:rsid w:val="0076072D"/>
    <w:rsid w:val="007667B1"/>
    <w:rsid w:val="007745F8"/>
    <w:rsid w:val="00776706"/>
    <w:rsid w:val="00782275"/>
    <w:rsid w:val="00791F9E"/>
    <w:rsid w:val="007933DA"/>
    <w:rsid w:val="007A7484"/>
    <w:rsid w:val="007B1E42"/>
    <w:rsid w:val="007B6FF7"/>
    <w:rsid w:val="007C5AF9"/>
    <w:rsid w:val="007C61F4"/>
    <w:rsid w:val="007D593D"/>
    <w:rsid w:val="007E153F"/>
    <w:rsid w:val="007E22D6"/>
    <w:rsid w:val="007E55F1"/>
    <w:rsid w:val="007E57E4"/>
    <w:rsid w:val="007F3A17"/>
    <w:rsid w:val="007F51BD"/>
    <w:rsid w:val="007F5AC6"/>
    <w:rsid w:val="008002B5"/>
    <w:rsid w:val="00807A6A"/>
    <w:rsid w:val="0081212F"/>
    <w:rsid w:val="00812189"/>
    <w:rsid w:val="00813642"/>
    <w:rsid w:val="00814AC0"/>
    <w:rsid w:val="00816E6F"/>
    <w:rsid w:val="00816E97"/>
    <w:rsid w:val="008227CD"/>
    <w:rsid w:val="008250BD"/>
    <w:rsid w:val="00825C6A"/>
    <w:rsid w:val="0082747E"/>
    <w:rsid w:val="008276D6"/>
    <w:rsid w:val="0083127F"/>
    <w:rsid w:val="00833C26"/>
    <w:rsid w:val="008350E9"/>
    <w:rsid w:val="00835D26"/>
    <w:rsid w:val="0083681E"/>
    <w:rsid w:val="00841F8D"/>
    <w:rsid w:val="00844A3A"/>
    <w:rsid w:val="008450D5"/>
    <w:rsid w:val="008456F1"/>
    <w:rsid w:val="008473BD"/>
    <w:rsid w:val="00850655"/>
    <w:rsid w:val="00854774"/>
    <w:rsid w:val="00855CC0"/>
    <w:rsid w:val="00856197"/>
    <w:rsid w:val="00861EA2"/>
    <w:rsid w:val="0086563C"/>
    <w:rsid w:val="00866143"/>
    <w:rsid w:val="008716B9"/>
    <w:rsid w:val="0087233E"/>
    <w:rsid w:val="00872DC7"/>
    <w:rsid w:val="00873150"/>
    <w:rsid w:val="008764AD"/>
    <w:rsid w:val="00877784"/>
    <w:rsid w:val="00881B60"/>
    <w:rsid w:val="0088255C"/>
    <w:rsid w:val="008839D8"/>
    <w:rsid w:val="00883A7E"/>
    <w:rsid w:val="00887822"/>
    <w:rsid w:val="00890195"/>
    <w:rsid w:val="00892005"/>
    <w:rsid w:val="0089344C"/>
    <w:rsid w:val="00894032"/>
    <w:rsid w:val="00894274"/>
    <w:rsid w:val="008A0538"/>
    <w:rsid w:val="008A732E"/>
    <w:rsid w:val="008B1258"/>
    <w:rsid w:val="008B270E"/>
    <w:rsid w:val="008B3445"/>
    <w:rsid w:val="008C4BE3"/>
    <w:rsid w:val="008C5051"/>
    <w:rsid w:val="008D15B4"/>
    <w:rsid w:val="008D3A9E"/>
    <w:rsid w:val="008D5087"/>
    <w:rsid w:val="008D5B49"/>
    <w:rsid w:val="008E22B7"/>
    <w:rsid w:val="008E2994"/>
    <w:rsid w:val="008E2F7B"/>
    <w:rsid w:val="008E4E60"/>
    <w:rsid w:val="008E6351"/>
    <w:rsid w:val="008F0BC4"/>
    <w:rsid w:val="008F4177"/>
    <w:rsid w:val="008F47F6"/>
    <w:rsid w:val="009002CE"/>
    <w:rsid w:val="00904483"/>
    <w:rsid w:val="009058DF"/>
    <w:rsid w:val="009071D5"/>
    <w:rsid w:val="009104AB"/>
    <w:rsid w:val="00912D18"/>
    <w:rsid w:val="00913229"/>
    <w:rsid w:val="009134D8"/>
    <w:rsid w:val="00913B44"/>
    <w:rsid w:val="00915F3E"/>
    <w:rsid w:val="00916CA3"/>
    <w:rsid w:val="00916E69"/>
    <w:rsid w:val="00921017"/>
    <w:rsid w:val="009219CD"/>
    <w:rsid w:val="00925ABB"/>
    <w:rsid w:val="00925B0B"/>
    <w:rsid w:val="0093425D"/>
    <w:rsid w:val="00936237"/>
    <w:rsid w:val="00937F07"/>
    <w:rsid w:val="00941224"/>
    <w:rsid w:val="0094308B"/>
    <w:rsid w:val="00944D34"/>
    <w:rsid w:val="00945830"/>
    <w:rsid w:val="00950736"/>
    <w:rsid w:val="00964051"/>
    <w:rsid w:val="00966A06"/>
    <w:rsid w:val="009856A2"/>
    <w:rsid w:val="00986839"/>
    <w:rsid w:val="009927CE"/>
    <w:rsid w:val="00995F53"/>
    <w:rsid w:val="009A3EA6"/>
    <w:rsid w:val="009A5AFD"/>
    <w:rsid w:val="009B04C5"/>
    <w:rsid w:val="009B08CA"/>
    <w:rsid w:val="009B0D9D"/>
    <w:rsid w:val="009B3685"/>
    <w:rsid w:val="009B6334"/>
    <w:rsid w:val="009C117E"/>
    <w:rsid w:val="009C3E5D"/>
    <w:rsid w:val="009D1578"/>
    <w:rsid w:val="009F53A8"/>
    <w:rsid w:val="009F5CEB"/>
    <w:rsid w:val="00A00DBB"/>
    <w:rsid w:val="00A04AC9"/>
    <w:rsid w:val="00A04DE2"/>
    <w:rsid w:val="00A05EE6"/>
    <w:rsid w:val="00A107C3"/>
    <w:rsid w:val="00A11355"/>
    <w:rsid w:val="00A120E5"/>
    <w:rsid w:val="00A1369C"/>
    <w:rsid w:val="00A13FBA"/>
    <w:rsid w:val="00A152BD"/>
    <w:rsid w:val="00A15EDB"/>
    <w:rsid w:val="00A166AA"/>
    <w:rsid w:val="00A22D98"/>
    <w:rsid w:val="00A237D2"/>
    <w:rsid w:val="00A24DF3"/>
    <w:rsid w:val="00A27EBE"/>
    <w:rsid w:val="00A40D01"/>
    <w:rsid w:val="00A45C92"/>
    <w:rsid w:val="00A46948"/>
    <w:rsid w:val="00A50938"/>
    <w:rsid w:val="00A537DF"/>
    <w:rsid w:val="00A56585"/>
    <w:rsid w:val="00A57532"/>
    <w:rsid w:val="00A627D9"/>
    <w:rsid w:val="00A637DD"/>
    <w:rsid w:val="00A64A22"/>
    <w:rsid w:val="00A709F5"/>
    <w:rsid w:val="00A71209"/>
    <w:rsid w:val="00A82CFB"/>
    <w:rsid w:val="00A83C2A"/>
    <w:rsid w:val="00A841CF"/>
    <w:rsid w:val="00A86FB6"/>
    <w:rsid w:val="00A932EB"/>
    <w:rsid w:val="00A934DB"/>
    <w:rsid w:val="00AA4B5A"/>
    <w:rsid w:val="00AA7946"/>
    <w:rsid w:val="00AB3214"/>
    <w:rsid w:val="00AB40F4"/>
    <w:rsid w:val="00AB4D07"/>
    <w:rsid w:val="00AC2098"/>
    <w:rsid w:val="00AC41C3"/>
    <w:rsid w:val="00AC6202"/>
    <w:rsid w:val="00AC6C88"/>
    <w:rsid w:val="00AD06CD"/>
    <w:rsid w:val="00AD1179"/>
    <w:rsid w:val="00AD1744"/>
    <w:rsid w:val="00AD5FA5"/>
    <w:rsid w:val="00AE113B"/>
    <w:rsid w:val="00AE3E13"/>
    <w:rsid w:val="00AF144A"/>
    <w:rsid w:val="00AF2A55"/>
    <w:rsid w:val="00AF368D"/>
    <w:rsid w:val="00AF52FA"/>
    <w:rsid w:val="00B0011C"/>
    <w:rsid w:val="00B00F31"/>
    <w:rsid w:val="00B07D90"/>
    <w:rsid w:val="00B1423C"/>
    <w:rsid w:val="00B176BB"/>
    <w:rsid w:val="00B23573"/>
    <w:rsid w:val="00B23D1B"/>
    <w:rsid w:val="00B31ED4"/>
    <w:rsid w:val="00B4107B"/>
    <w:rsid w:val="00B412D2"/>
    <w:rsid w:val="00B41E71"/>
    <w:rsid w:val="00B42FB4"/>
    <w:rsid w:val="00B43239"/>
    <w:rsid w:val="00B50F69"/>
    <w:rsid w:val="00B51E40"/>
    <w:rsid w:val="00B529C8"/>
    <w:rsid w:val="00B536FB"/>
    <w:rsid w:val="00B56AC1"/>
    <w:rsid w:val="00B57A4E"/>
    <w:rsid w:val="00B622A9"/>
    <w:rsid w:val="00B649A2"/>
    <w:rsid w:val="00B64F46"/>
    <w:rsid w:val="00B65347"/>
    <w:rsid w:val="00B6660B"/>
    <w:rsid w:val="00B70536"/>
    <w:rsid w:val="00B71041"/>
    <w:rsid w:val="00B72BB2"/>
    <w:rsid w:val="00B73510"/>
    <w:rsid w:val="00B7389F"/>
    <w:rsid w:val="00B74C1B"/>
    <w:rsid w:val="00B75B12"/>
    <w:rsid w:val="00B76037"/>
    <w:rsid w:val="00B810D7"/>
    <w:rsid w:val="00B85DBC"/>
    <w:rsid w:val="00B909A1"/>
    <w:rsid w:val="00B91A49"/>
    <w:rsid w:val="00B9224D"/>
    <w:rsid w:val="00BB0787"/>
    <w:rsid w:val="00BB0B46"/>
    <w:rsid w:val="00BB2A78"/>
    <w:rsid w:val="00BB4B72"/>
    <w:rsid w:val="00BB770A"/>
    <w:rsid w:val="00BC0716"/>
    <w:rsid w:val="00BC28EB"/>
    <w:rsid w:val="00BC2F99"/>
    <w:rsid w:val="00BC455C"/>
    <w:rsid w:val="00BD00F1"/>
    <w:rsid w:val="00BD04B8"/>
    <w:rsid w:val="00BD0E5F"/>
    <w:rsid w:val="00BD1766"/>
    <w:rsid w:val="00BD3DB4"/>
    <w:rsid w:val="00BD742D"/>
    <w:rsid w:val="00BE139F"/>
    <w:rsid w:val="00BE1D58"/>
    <w:rsid w:val="00BE60AD"/>
    <w:rsid w:val="00BE62CD"/>
    <w:rsid w:val="00BE65B8"/>
    <w:rsid w:val="00BE7469"/>
    <w:rsid w:val="00BF0AD0"/>
    <w:rsid w:val="00BF2886"/>
    <w:rsid w:val="00BF291A"/>
    <w:rsid w:val="00BF56EB"/>
    <w:rsid w:val="00C01B42"/>
    <w:rsid w:val="00C030A1"/>
    <w:rsid w:val="00C0323B"/>
    <w:rsid w:val="00C05C4E"/>
    <w:rsid w:val="00C06368"/>
    <w:rsid w:val="00C07766"/>
    <w:rsid w:val="00C105CD"/>
    <w:rsid w:val="00C10E79"/>
    <w:rsid w:val="00C1336A"/>
    <w:rsid w:val="00C14111"/>
    <w:rsid w:val="00C21B91"/>
    <w:rsid w:val="00C2348C"/>
    <w:rsid w:val="00C23853"/>
    <w:rsid w:val="00C25DF0"/>
    <w:rsid w:val="00C26AB5"/>
    <w:rsid w:val="00C27504"/>
    <w:rsid w:val="00C35228"/>
    <w:rsid w:val="00C40B36"/>
    <w:rsid w:val="00C430A9"/>
    <w:rsid w:val="00C43854"/>
    <w:rsid w:val="00C450D9"/>
    <w:rsid w:val="00C45C52"/>
    <w:rsid w:val="00C4742B"/>
    <w:rsid w:val="00C47FD2"/>
    <w:rsid w:val="00C52473"/>
    <w:rsid w:val="00C5399E"/>
    <w:rsid w:val="00C6173B"/>
    <w:rsid w:val="00C61A9A"/>
    <w:rsid w:val="00C63B65"/>
    <w:rsid w:val="00C66A6B"/>
    <w:rsid w:val="00C66F25"/>
    <w:rsid w:val="00C673A2"/>
    <w:rsid w:val="00C67CB9"/>
    <w:rsid w:val="00C7108F"/>
    <w:rsid w:val="00C755AE"/>
    <w:rsid w:val="00C818F5"/>
    <w:rsid w:val="00C84B2A"/>
    <w:rsid w:val="00C90339"/>
    <w:rsid w:val="00C91292"/>
    <w:rsid w:val="00C93C2D"/>
    <w:rsid w:val="00C96429"/>
    <w:rsid w:val="00CA1916"/>
    <w:rsid w:val="00CA1A78"/>
    <w:rsid w:val="00CA48FF"/>
    <w:rsid w:val="00CA5CC8"/>
    <w:rsid w:val="00CB168E"/>
    <w:rsid w:val="00CB1912"/>
    <w:rsid w:val="00CB2695"/>
    <w:rsid w:val="00CB4355"/>
    <w:rsid w:val="00CC060A"/>
    <w:rsid w:val="00CC2848"/>
    <w:rsid w:val="00CC3382"/>
    <w:rsid w:val="00CD2AF5"/>
    <w:rsid w:val="00CD4CF8"/>
    <w:rsid w:val="00CD7276"/>
    <w:rsid w:val="00CE1934"/>
    <w:rsid w:val="00CE36CA"/>
    <w:rsid w:val="00CE651A"/>
    <w:rsid w:val="00CF264C"/>
    <w:rsid w:val="00CF3C01"/>
    <w:rsid w:val="00CF5F66"/>
    <w:rsid w:val="00D043B7"/>
    <w:rsid w:val="00D055CE"/>
    <w:rsid w:val="00D063EF"/>
    <w:rsid w:val="00D06CFF"/>
    <w:rsid w:val="00D10FD9"/>
    <w:rsid w:val="00D17DB9"/>
    <w:rsid w:val="00D21157"/>
    <w:rsid w:val="00D2154F"/>
    <w:rsid w:val="00D22C0D"/>
    <w:rsid w:val="00D254F2"/>
    <w:rsid w:val="00D25519"/>
    <w:rsid w:val="00D34BC5"/>
    <w:rsid w:val="00D36CDF"/>
    <w:rsid w:val="00D37706"/>
    <w:rsid w:val="00D4091B"/>
    <w:rsid w:val="00D41EB2"/>
    <w:rsid w:val="00D46D87"/>
    <w:rsid w:val="00D47D4A"/>
    <w:rsid w:val="00D52733"/>
    <w:rsid w:val="00D52BE7"/>
    <w:rsid w:val="00D55D8A"/>
    <w:rsid w:val="00D564F1"/>
    <w:rsid w:val="00D57C6B"/>
    <w:rsid w:val="00D65C30"/>
    <w:rsid w:val="00D670EC"/>
    <w:rsid w:val="00D72803"/>
    <w:rsid w:val="00D82742"/>
    <w:rsid w:val="00D82C58"/>
    <w:rsid w:val="00D839C9"/>
    <w:rsid w:val="00D854D1"/>
    <w:rsid w:val="00D87612"/>
    <w:rsid w:val="00D92E40"/>
    <w:rsid w:val="00D948F4"/>
    <w:rsid w:val="00D977F7"/>
    <w:rsid w:val="00DA2F10"/>
    <w:rsid w:val="00DA448F"/>
    <w:rsid w:val="00DA7DE6"/>
    <w:rsid w:val="00DB0324"/>
    <w:rsid w:val="00DB1C45"/>
    <w:rsid w:val="00DB55DE"/>
    <w:rsid w:val="00DB565B"/>
    <w:rsid w:val="00DB56F4"/>
    <w:rsid w:val="00DB5E02"/>
    <w:rsid w:val="00DB6791"/>
    <w:rsid w:val="00DB6B9D"/>
    <w:rsid w:val="00DB7DA2"/>
    <w:rsid w:val="00DC2B53"/>
    <w:rsid w:val="00DC390B"/>
    <w:rsid w:val="00DC64CB"/>
    <w:rsid w:val="00DC7952"/>
    <w:rsid w:val="00DD6072"/>
    <w:rsid w:val="00DD6BE0"/>
    <w:rsid w:val="00DE7826"/>
    <w:rsid w:val="00DF31CC"/>
    <w:rsid w:val="00DF359F"/>
    <w:rsid w:val="00DF583C"/>
    <w:rsid w:val="00DF5F9E"/>
    <w:rsid w:val="00DF760C"/>
    <w:rsid w:val="00E01038"/>
    <w:rsid w:val="00E04412"/>
    <w:rsid w:val="00E046FD"/>
    <w:rsid w:val="00E1114E"/>
    <w:rsid w:val="00E151A0"/>
    <w:rsid w:val="00E15FCE"/>
    <w:rsid w:val="00E2023D"/>
    <w:rsid w:val="00E22C41"/>
    <w:rsid w:val="00E23E9C"/>
    <w:rsid w:val="00E24703"/>
    <w:rsid w:val="00E2587F"/>
    <w:rsid w:val="00E2645D"/>
    <w:rsid w:val="00E268F2"/>
    <w:rsid w:val="00E333B2"/>
    <w:rsid w:val="00E35613"/>
    <w:rsid w:val="00E35A85"/>
    <w:rsid w:val="00E442CC"/>
    <w:rsid w:val="00E4546C"/>
    <w:rsid w:val="00E45D40"/>
    <w:rsid w:val="00E45F39"/>
    <w:rsid w:val="00E46A53"/>
    <w:rsid w:val="00E46B6D"/>
    <w:rsid w:val="00E51A38"/>
    <w:rsid w:val="00E63FBE"/>
    <w:rsid w:val="00E66246"/>
    <w:rsid w:val="00E72372"/>
    <w:rsid w:val="00E755D1"/>
    <w:rsid w:val="00E76142"/>
    <w:rsid w:val="00E7693B"/>
    <w:rsid w:val="00E7723C"/>
    <w:rsid w:val="00E824ED"/>
    <w:rsid w:val="00E827D0"/>
    <w:rsid w:val="00E84113"/>
    <w:rsid w:val="00E91D92"/>
    <w:rsid w:val="00EA159D"/>
    <w:rsid w:val="00EA2E46"/>
    <w:rsid w:val="00EA7449"/>
    <w:rsid w:val="00EB0204"/>
    <w:rsid w:val="00EB03EE"/>
    <w:rsid w:val="00EB50FA"/>
    <w:rsid w:val="00EB663E"/>
    <w:rsid w:val="00EB6B74"/>
    <w:rsid w:val="00EC1567"/>
    <w:rsid w:val="00EC5A67"/>
    <w:rsid w:val="00EC5D02"/>
    <w:rsid w:val="00EC6388"/>
    <w:rsid w:val="00ED367C"/>
    <w:rsid w:val="00EE0B73"/>
    <w:rsid w:val="00EE6AED"/>
    <w:rsid w:val="00EF0522"/>
    <w:rsid w:val="00EF4031"/>
    <w:rsid w:val="00EF6674"/>
    <w:rsid w:val="00F02082"/>
    <w:rsid w:val="00F0261E"/>
    <w:rsid w:val="00F05009"/>
    <w:rsid w:val="00F06147"/>
    <w:rsid w:val="00F074C4"/>
    <w:rsid w:val="00F075FC"/>
    <w:rsid w:val="00F11AEF"/>
    <w:rsid w:val="00F126FA"/>
    <w:rsid w:val="00F127CA"/>
    <w:rsid w:val="00F13474"/>
    <w:rsid w:val="00F17B3E"/>
    <w:rsid w:val="00F23D7D"/>
    <w:rsid w:val="00F23DF4"/>
    <w:rsid w:val="00F24487"/>
    <w:rsid w:val="00F25C57"/>
    <w:rsid w:val="00F3159F"/>
    <w:rsid w:val="00F32CAE"/>
    <w:rsid w:val="00F332E4"/>
    <w:rsid w:val="00F33663"/>
    <w:rsid w:val="00F373AD"/>
    <w:rsid w:val="00F535B7"/>
    <w:rsid w:val="00F555B8"/>
    <w:rsid w:val="00F57C41"/>
    <w:rsid w:val="00F6072D"/>
    <w:rsid w:val="00F6228A"/>
    <w:rsid w:val="00F627AC"/>
    <w:rsid w:val="00F638DF"/>
    <w:rsid w:val="00F67D8D"/>
    <w:rsid w:val="00F73AD1"/>
    <w:rsid w:val="00F74171"/>
    <w:rsid w:val="00F74929"/>
    <w:rsid w:val="00F7600F"/>
    <w:rsid w:val="00F765BD"/>
    <w:rsid w:val="00F77CB2"/>
    <w:rsid w:val="00F86705"/>
    <w:rsid w:val="00F86F0B"/>
    <w:rsid w:val="00F900D1"/>
    <w:rsid w:val="00F90660"/>
    <w:rsid w:val="00F911C9"/>
    <w:rsid w:val="00F9337A"/>
    <w:rsid w:val="00F93E36"/>
    <w:rsid w:val="00F95D4E"/>
    <w:rsid w:val="00FA2F07"/>
    <w:rsid w:val="00FA5914"/>
    <w:rsid w:val="00FA6392"/>
    <w:rsid w:val="00FB00E2"/>
    <w:rsid w:val="00FB0996"/>
    <w:rsid w:val="00FB344E"/>
    <w:rsid w:val="00FB49EB"/>
    <w:rsid w:val="00FB66E2"/>
    <w:rsid w:val="00FB7A87"/>
    <w:rsid w:val="00FC0477"/>
    <w:rsid w:val="00FC1532"/>
    <w:rsid w:val="00FC1E5C"/>
    <w:rsid w:val="00FC5E83"/>
    <w:rsid w:val="00FC686E"/>
    <w:rsid w:val="00FC6C67"/>
    <w:rsid w:val="00FD55F4"/>
    <w:rsid w:val="00FD69D1"/>
    <w:rsid w:val="00FE07EB"/>
    <w:rsid w:val="00FE7909"/>
    <w:rsid w:val="00FF2F81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E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67D2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rsid w:val="002725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66</Words>
  <Characters>381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акціонерних товариств з державною часткою в статутних капіталах понад 50%, що знаходяться в управлінні регіонального відділення (станом на 01</dc:title>
  <dc:subject/>
  <dc:creator>1</dc:creator>
  <cp:keywords/>
  <dc:description/>
  <cp:lastModifiedBy>Nelia</cp:lastModifiedBy>
  <cp:revision>9</cp:revision>
  <cp:lastPrinted>2016-03-09T13:47:00Z</cp:lastPrinted>
  <dcterms:created xsi:type="dcterms:W3CDTF">2016-03-18T07:15:00Z</dcterms:created>
  <dcterms:modified xsi:type="dcterms:W3CDTF">2016-04-22T08:57:00Z</dcterms:modified>
</cp:coreProperties>
</file>