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8" w:rsidRDefault="005162D8" w:rsidP="000B3D44">
      <w:pPr>
        <w:rPr>
          <w:sz w:val="28"/>
          <w:szCs w:val="28"/>
        </w:rPr>
      </w:pPr>
    </w:p>
    <w:p w:rsidR="005162D8" w:rsidRDefault="005162D8" w:rsidP="000B3D44">
      <w:pPr>
        <w:rPr>
          <w:sz w:val="28"/>
          <w:szCs w:val="28"/>
        </w:rPr>
      </w:pPr>
    </w:p>
    <w:p w:rsidR="005162D8" w:rsidRDefault="005162D8" w:rsidP="000B3D44">
      <w:pPr>
        <w:rPr>
          <w:sz w:val="28"/>
          <w:szCs w:val="28"/>
        </w:rPr>
      </w:pPr>
    </w:p>
    <w:p w:rsidR="005162D8" w:rsidRDefault="005162D8" w:rsidP="000B3D44">
      <w:pPr>
        <w:rPr>
          <w:sz w:val="28"/>
          <w:szCs w:val="28"/>
        </w:rPr>
      </w:pPr>
    </w:p>
    <w:p w:rsidR="005162D8" w:rsidRDefault="005162D8" w:rsidP="000B3D44">
      <w:pPr>
        <w:rPr>
          <w:sz w:val="28"/>
          <w:szCs w:val="28"/>
        </w:rPr>
      </w:pPr>
    </w:p>
    <w:p w:rsidR="005162D8" w:rsidRDefault="005162D8" w:rsidP="000B3D44">
      <w:pPr>
        <w:rPr>
          <w:sz w:val="28"/>
          <w:szCs w:val="28"/>
        </w:rPr>
      </w:pPr>
    </w:p>
    <w:p w:rsidR="005162D8" w:rsidRDefault="005162D8" w:rsidP="000B3D44">
      <w:pPr>
        <w:rPr>
          <w:sz w:val="28"/>
          <w:szCs w:val="28"/>
        </w:rPr>
      </w:pPr>
    </w:p>
    <w:p w:rsidR="005162D8" w:rsidRDefault="005162D8" w:rsidP="000B3D44">
      <w:pPr>
        <w:rPr>
          <w:sz w:val="28"/>
          <w:szCs w:val="28"/>
        </w:rPr>
      </w:pPr>
    </w:p>
    <w:p w:rsidR="005162D8" w:rsidRPr="000B3D44" w:rsidRDefault="005162D8" w:rsidP="00F30593">
      <w:pPr>
        <w:jc w:val="center"/>
        <w:rPr>
          <w:sz w:val="28"/>
          <w:szCs w:val="28"/>
        </w:rPr>
      </w:pPr>
      <w:r w:rsidRPr="000B3D44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управління з питань надзвичайних ситуацій та цивільного захисту населення виконавчого комітету Полтавської міської ради</w:t>
      </w:r>
      <w:r w:rsidRPr="000B3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(</w:t>
      </w:r>
      <w:r w:rsidRPr="000B3D44">
        <w:rPr>
          <w:sz w:val="28"/>
          <w:szCs w:val="28"/>
        </w:rPr>
        <w:t>станом на 01.0</w:t>
      </w:r>
      <w:r>
        <w:rPr>
          <w:sz w:val="28"/>
          <w:szCs w:val="28"/>
        </w:rPr>
        <w:t>4</w:t>
      </w:r>
      <w:r w:rsidRPr="000B3D44">
        <w:rPr>
          <w:sz w:val="28"/>
          <w:szCs w:val="28"/>
        </w:rPr>
        <w:t>.2016</w:t>
      </w:r>
      <w:r>
        <w:rPr>
          <w:sz w:val="28"/>
          <w:szCs w:val="28"/>
        </w:rPr>
        <w:t>)</w:t>
      </w:r>
    </w:p>
    <w:p w:rsidR="005162D8" w:rsidRPr="000B3D44" w:rsidRDefault="005162D8" w:rsidP="00F30593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75"/>
        <w:gridCol w:w="3252"/>
        <w:gridCol w:w="2988"/>
      </w:tblGrid>
      <w:tr w:rsidR="005162D8" w:rsidRPr="000B3D44" w:rsidTr="00C62865">
        <w:tc>
          <w:tcPr>
            <w:tcW w:w="317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2D8" w:rsidRPr="000B3D44" w:rsidRDefault="005162D8" w:rsidP="006C1C24">
            <w:pPr>
              <w:jc w:val="center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управління</w:t>
            </w:r>
          </w:p>
        </w:tc>
        <w:tc>
          <w:tcPr>
            <w:tcW w:w="32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2D8" w:rsidRPr="000B3D44" w:rsidRDefault="005162D8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Володимир Миколайович</w:t>
            </w:r>
          </w:p>
        </w:tc>
        <w:tc>
          <w:tcPr>
            <w:tcW w:w="298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2D8" w:rsidRPr="000B3D44" w:rsidRDefault="005162D8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56-91-73</w:t>
            </w:r>
          </w:p>
        </w:tc>
      </w:tr>
      <w:tr w:rsidR="005162D8" w:rsidRPr="000B3D44" w:rsidTr="00C62865">
        <w:tc>
          <w:tcPr>
            <w:tcW w:w="317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2D8" w:rsidRPr="000B3D44" w:rsidRDefault="005162D8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B3D44">
              <w:rPr>
                <w:sz w:val="28"/>
                <w:szCs w:val="28"/>
              </w:rPr>
              <w:t>аступник начальника</w:t>
            </w:r>
          </w:p>
        </w:tc>
        <w:tc>
          <w:tcPr>
            <w:tcW w:w="32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2D8" w:rsidRPr="000B3D44" w:rsidRDefault="005162D8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Могілевцев Микола Васильович</w:t>
            </w:r>
          </w:p>
        </w:tc>
        <w:tc>
          <w:tcPr>
            <w:tcW w:w="298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2D8" w:rsidRPr="000B3D44" w:rsidRDefault="005162D8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Pr="000B3D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B3D4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7-51-97</w:t>
            </w:r>
          </w:p>
        </w:tc>
      </w:tr>
    </w:tbl>
    <w:p w:rsidR="005162D8" w:rsidRPr="000B3D44" w:rsidRDefault="005162D8" w:rsidP="006C1C2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131"/>
        <w:gridCol w:w="4284"/>
      </w:tblGrid>
      <w:tr w:rsidR="005162D8" w:rsidRPr="000B3D44" w:rsidTr="00C62865">
        <w:tc>
          <w:tcPr>
            <w:tcW w:w="5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2D8" w:rsidRPr="00576FE9" w:rsidRDefault="005162D8" w:rsidP="006C1C24">
            <w:pPr>
              <w:jc w:val="center"/>
              <w:rPr>
                <w:i/>
                <w:sz w:val="28"/>
                <w:szCs w:val="28"/>
              </w:rPr>
            </w:pPr>
            <w:r w:rsidRPr="00576FE9">
              <w:rPr>
                <w:i/>
                <w:sz w:val="28"/>
                <w:szCs w:val="28"/>
              </w:rPr>
              <w:t>Назва структурного підрозділу</w:t>
            </w:r>
          </w:p>
        </w:tc>
        <w:tc>
          <w:tcPr>
            <w:tcW w:w="42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2D8" w:rsidRPr="00576FE9" w:rsidRDefault="005162D8" w:rsidP="006C1C24">
            <w:pPr>
              <w:jc w:val="center"/>
              <w:rPr>
                <w:i/>
                <w:sz w:val="28"/>
                <w:szCs w:val="28"/>
              </w:rPr>
            </w:pPr>
            <w:r w:rsidRPr="00576FE9">
              <w:rPr>
                <w:i/>
                <w:sz w:val="28"/>
                <w:szCs w:val="28"/>
              </w:rPr>
              <w:t>Телефони</w:t>
            </w:r>
          </w:p>
        </w:tc>
      </w:tr>
      <w:tr w:rsidR="005162D8" w:rsidRPr="000B3D44" w:rsidTr="00C62865">
        <w:tc>
          <w:tcPr>
            <w:tcW w:w="5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2D8" w:rsidRPr="000B3D44" w:rsidRDefault="005162D8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захисту населення</w:t>
            </w:r>
          </w:p>
        </w:tc>
        <w:tc>
          <w:tcPr>
            <w:tcW w:w="42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2D8" w:rsidRPr="000B3D44" w:rsidRDefault="005162D8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7-51-97</w:t>
            </w:r>
          </w:p>
        </w:tc>
      </w:tr>
      <w:tr w:rsidR="005162D8" w:rsidRPr="000B3D44" w:rsidTr="00C62865">
        <w:tc>
          <w:tcPr>
            <w:tcW w:w="5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2D8" w:rsidRPr="000B3D44" w:rsidRDefault="005162D8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оперативного реагування</w:t>
            </w:r>
          </w:p>
        </w:tc>
        <w:tc>
          <w:tcPr>
            <w:tcW w:w="42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2D8" w:rsidRPr="000B3D44" w:rsidRDefault="005162D8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7-27-65</w:t>
            </w:r>
          </w:p>
        </w:tc>
      </w:tr>
      <w:tr w:rsidR="005162D8" w:rsidRPr="000B3D44" w:rsidTr="00C62865">
        <w:tc>
          <w:tcPr>
            <w:tcW w:w="5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2D8" w:rsidRPr="000B3D44" w:rsidRDefault="005162D8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планування, обліку та звітності</w:t>
            </w:r>
          </w:p>
        </w:tc>
        <w:tc>
          <w:tcPr>
            <w:tcW w:w="42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62D8" w:rsidRDefault="005162D8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7-53-27</w:t>
            </w:r>
          </w:p>
          <w:p w:rsidR="005162D8" w:rsidRPr="000B3D44" w:rsidRDefault="005162D8" w:rsidP="006C1C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2D8" w:rsidRDefault="005162D8" w:rsidP="00F30593">
      <w:pPr>
        <w:rPr>
          <w:sz w:val="28"/>
          <w:szCs w:val="28"/>
        </w:rPr>
      </w:pPr>
    </w:p>
    <w:p w:rsidR="005162D8" w:rsidRPr="000B3D44" w:rsidRDefault="005162D8" w:rsidP="00F30593">
      <w:pPr>
        <w:rPr>
          <w:sz w:val="28"/>
          <w:szCs w:val="28"/>
        </w:rPr>
      </w:pPr>
    </w:p>
    <w:p w:rsidR="005162D8" w:rsidRPr="000B3D44" w:rsidRDefault="005162D8" w:rsidP="00F30593">
      <w:pPr>
        <w:rPr>
          <w:sz w:val="28"/>
          <w:szCs w:val="28"/>
        </w:rPr>
      </w:pPr>
      <w:r w:rsidRPr="000B3D44">
        <w:rPr>
          <w:sz w:val="28"/>
          <w:szCs w:val="28"/>
        </w:rPr>
        <w:t>Контакти</w:t>
      </w:r>
      <w:r>
        <w:rPr>
          <w:sz w:val="28"/>
          <w:szCs w:val="28"/>
        </w:rPr>
        <w:t>:</w:t>
      </w:r>
    </w:p>
    <w:p w:rsidR="005162D8" w:rsidRPr="000B3D44" w:rsidRDefault="005162D8" w:rsidP="00F30593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36000, м"/>
        </w:smartTagPr>
        <w:r>
          <w:rPr>
            <w:sz w:val="28"/>
            <w:szCs w:val="28"/>
          </w:rPr>
          <w:t>36000</w:t>
        </w:r>
        <w:r w:rsidRPr="000B3D44">
          <w:rPr>
            <w:sz w:val="28"/>
            <w:szCs w:val="28"/>
          </w:rPr>
          <w:t>, м</w:t>
        </w:r>
      </w:smartTag>
      <w:r w:rsidRPr="000B3D44">
        <w:rPr>
          <w:sz w:val="28"/>
          <w:szCs w:val="28"/>
        </w:rPr>
        <w:t xml:space="preserve">. </w:t>
      </w:r>
      <w:r>
        <w:rPr>
          <w:sz w:val="28"/>
          <w:szCs w:val="28"/>
        </w:rPr>
        <w:t>Полтава</w:t>
      </w:r>
      <w:r w:rsidRPr="000B3D44">
        <w:rPr>
          <w:sz w:val="28"/>
          <w:szCs w:val="28"/>
        </w:rPr>
        <w:t xml:space="preserve">, вул. </w:t>
      </w:r>
      <w:r>
        <w:rPr>
          <w:sz w:val="28"/>
          <w:szCs w:val="28"/>
        </w:rPr>
        <w:t>Жовтнева, 36</w:t>
      </w:r>
    </w:p>
    <w:p w:rsidR="005162D8" w:rsidRPr="009C0A0D" w:rsidRDefault="005162D8" w:rsidP="00F30593">
      <w:pPr>
        <w:rPr>
          <w:sz w:val="28"/>
          <w:szCs w:val="28"/>
          <w:lang w:val="en-US"/>
        </w:rPr>
      </w:pPr>
      <w:r w:rsidRPr="000B3D44">
        <w:rPr>
          <w:sz w:val="28"/>
          <w:szCs w:val="28"/>
        </w:rPr>
        <w:t xml:space="preserve">тел. </w:t>
      </w:r>
      <w:r>
        <w:rPr>
          <w:sz w:val="28"/>
          <w:szCs w:val="28"/>
        </w:rPr>
        <w:t>(0532</w:t>
      </w:r>
      <w:r w:rsidRPr="000B3D44">
        <w:rPr>
          <w:sz w:val="28"/>
          <w:szCs w:val="28"/>
        </w:rPr>
        <w:t xml:space="preserve">2) </w:t>
      </w:r>
      <w:r>
        <w:rPr>
          <w:sz w:val="28"/>
          <w:szCs w:val="28"/>
          <w:lang w:val="en-US"/>
        </w:rPr>
        <w:t>7-53-27</w:t>
      </w:r>
    </w:p>
    <w:p w:rsidR="005162D8" w:rsidRPr="000B3D44" w:rsidRDefault="005162D8" w:rsidP="00F30593">
      <w:pPr>
        <w:rPr>
          <w:sz w:val="28"/>
          <w:szCs w:val="28"/>
        </w:rPr>
      </w:pPr>
      <w:r w:rsidRPr="000B3D44">
        <w:rPr>
          <w:sz w:val="28"/>
          <w:szCs w:val="28"/>
        </w:rPr>
        <w:t>e-mail: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Hyperlink"/>
            <w:color w:val="000000"/>
          </w:rPr>
          <w:t>uns@rada-poltava.gov.ua</w:t>
        </w:r>
      </w:hyperlink>
      <w:r>
        <w:rPr>
          <w:sz w:val="28"/>
          <w:szCs w:val="28"/>
        </w:rPr>
        <w:t xml:space="preserve"> </w:t>
      </w:r>
      <w:r w:rsidRPr="000B3D44">
        <w:rPr>
          <w:sz w:val="28"/>
          <w:szCs w:val="28"/>
        </w:rPr>
        <w:t xml:space="preserve"> </w:t>
      </w:r>
    </w:p>
    <w:p w:rsidR="005162D8" w:rsidRDefault="005162D8" w:rsidP="000B3D44">
      <w:pPr>
        <w:rPr>
          <w:sz w:val="28"/>
          <w:szCs w:val="28"/>
        </w:rPr>
      </w:pPr>
    </w:p>
    <w:p w:rsidR="005162D8" w:rsidRDefault="005162D8" w:rsidP="000B3D44">
      <w:pPr>
        <w:rPr>
          <w:sz w:val="28"/>
          <w:szCs w:val="28"/>
        </w:rPr>
      </w:pPr>
    </w:p>
    <w:p w:rsidR="005162D8" w:rsidRDefault="005162D8" w:rsidP="000B3D44">
      <w:pPr>
        <w:rPr>
          <w:sz w:val="28"/>
          <w:szCs w:val="28"/>
        </w:rPr>
      </w:pPr>
    </w:p>
    <w:p w:rsidR="005162D8" w:rsidRPr="000B3D44" w:rsidRDefault="005162D8" w:rsidP="000B3D44">
      <w:pPr>
        <w:rPr>
          <w:sz w:val="28"/>
          <w:szCs w:val="28"/>
        </w:rPr>
      </w:pPr>
    </w:p>
    <w:sectPr w:rsidR="005162D8" w:rsidRPr="000B3D44" w:rsidSect="00DC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942"/>
    <w:rsid w:val="00004219"/>
    <w:rsid w:val="0000552D"/>
    <w:rsid w:val="0000615A"/>
    <w:rsid w:val="00014356"/>
    <w:rsid w:val="000162DA"/>
    <w:rsid w:val="00022D51"/>
    <w:rsid w:val="000242F1"/>
    <w:rsid w:val="00025367"/>
    <w:rsid w:val="00025A0D"/>
    <w:rsid w:val="00025C2F"/>
    <w:rsid w:val="00026048"/>
    <w:rsid w:val="00026834"/>
    <w:rsid w:val="00026D20"/>
    <w:rsid w:val="00047FC9"/>
    <w:rsid w:val="0005330F"/>
    <w:rsid w:val="00054C41"/>
    <w:rsid w:val="0005581A"/>
    <w:rsid w:val="000632B9"/>
    <w:rsid w:val="00063A94"/>
    <w:rsid w:val="00066088"/>
    <w:rsid w:val="0007127A"/>
    <w:rsid w:val="00071BE4"/>
    <w:rsid w:val="000732D0"/>
    <w:rsid w:val="00074055"/>
    <w:rsid w:val="000848F6"/>
    <w:rsid w:val="00084FDB"/>
    <w:rsid w:val="00086F71"/>
    <w:rsid w:val="00090538"/>
    <w:rsid w:val="0009163D"/>
    <w:rsid w:val="00094A91"/>
    <w:rsid w:val="00096582"/>
    <w:rsid w:val="000A6AFC"/>
    <w:rsid w:val="000B3D44"/>
    <w:rsid w:val="000B49AB"/>
    <w:rsid w:val="000D0524"/>
    <w:rsid w:val="000E3013"/>
    <w:rsid w:val="000E44DC"/>
    <w:rsid w:val="000E53E2"/>
    <w:rsid w:val="000F275F"/>
    <w:rsid w:val="000F35F0"/>
    <w:rsid w:val="000F55BD"/>
    <w:rsid w:val="000F6B57"/>
    <w:rsid w:val="00102E95"/>
    <w:rsid w:val="0010310C"/>
    <w:rsid w:val="00103407"/>
    <w:rsid w:val="0010371B"/>
    <w:rsid w:val="0010395F"/>
    <w:rsid w:val="001065B7"/>
    <w:rsid w:val="00111E31"/>
    <w:rsid w:val="00113E55"/>
    <w:rsid w:val="00117C53"/>
    <w:rsid w:val="00121FDF"/>
    <w:rsid w:val="00124DF6"/>
    <w:rsid w:val="001310CF"/>
    <w:rsid w:val="00132CA3"/>
    <w:rsid w:val="001332F2"/>
    <w:rsid w:val="00135FBA"/>
    <w:rsid w:val="00145CF6"/>
    <w:rsid w:val="00145F16"/>
    <w:rsid w:val="001469E0"/>
    <w:rsid w:val="00146C86"/>
    <w:rsid w:val="001478FB"/>
    <w:rsid w:val="001533B3"/>
    <w:rsid w:val="001537FE"/>
    <w:rsid w:val="0015462F"/>
    <w:rsid w:val="00155161"/>
    <w:rsid w:val="00156860"/>
    <w:rsid w:val="00157241"/>
    <w:rsid w:val="001605C8"/>
    <w:rsid w:val="00163EA9"/>
    <w:rsid w:val="00164EDF"/>
    <w:rsid w:val="0017557B"/>
    <w:rsid w:val="00182437"/>
    <w:rsid w:val="0018334F"/>
    <w:rsid w:val="0018389A"/>
    <w:rsid w:val="0018535B"/>
    <w:rsid w:val="00192B4D"/>
    <w:rsid w:val="001A0525"/>
    <w:rsid w:val="001A40E2"/>
    <w:rsid w:val="001A4C46"/>
    <w:rsid w:val="001A69C2"/>
    <w:rsid w:val="001B150A"/>
    <w:rsid w:val="001B2AAE"/>
    <w:rsid w:val="001B3346"/>
    <w:rsid w:val="001B451E"/>
    <w:rsid w:val="001B4F33"/>
    <w:rsid w:val="001C0D70"/>
    <w:rsid w:val="001C5230"/>
    <w:rsid w:val="001C69C8"/>
    <w:rsid w:val="001C6B40"/>
    <w:rsid w:val="001C6DB2"/>
    <w:rsid w:val="001C6DC8"/>
    <w:rsid w:val="001C7382"/>
    <w:rsid w:val="001D4C8D"/>
    <w:rsid w:val="001D52ED"/>
    <w:rsid w:val="001E3924"/>
    <w:rsid w:val="001E41E6"/>
    <w:rsid w:val="001E5621"/>
    <w:rsid w:val="001F2284"/>
    <w:rsid w:val="001F43C6"/>
    <w:rsid w:val="002154A4"/>
    <w:rsid w:val="00220EDE"/>
    <w:rsid w:val="00224B0B"/>
    <w:rsid w:val="00234628"/>
    <w:rsid w:val="00241C6E"/>
    <w:rsid w:val="00243DED"/>
    <w:rsid w:val="00254398"/>
    <w:rsid w:val="00261125"/>
    <w:rsid w:val="002669D1"/>
    <w:rsid w:val="00274569"/>
    <w:rsid w:val="00275DA1"/>
    <w:rsid w:val="002766F6"/>
    <w:rsid w:val="00276F3A"/>
    <w:rsid w:val="00277435"/>
    <w:rsid w:val="0028367D"/>
    <w:rsid w:val="002A6FD5"/>
    <w:rsid w:val="002B1AEE"/>
    <w:rsid w:val="002C11FE"/>
    <w:rsid w:val="002C15C2"/>
    <w:rsid w:val="002C1948"/>
    <w:rsid w:val="002C26CA"/>
    <w:rsid w:val="002C442C"/>
    <w:rsid w:val="002C6829"/>
    <w:rsid w:val="002D3A95"/>
    <w:rsid w:val="002D3ED4"/>
    <w:rsid w:val="002D63DE"/>
    <w:rsid w:val="002D6BE2"/>
    <w:rsid w:val="002D72AB"/>
    <w:rsid w:val="002E3721"/>
    <w:rsid w:val="002E7082"/>
    <w:rsid w:val="002F4394"/>
    <w:rsid w:val="003001E2"/>
    <w:rsid w:val="00301566"/>
    <w:rsid w:val="00304215"/>
    <w:rsid w:val="0030477C"/>
    <w:rsid w:val="003070CF"/>
    <w:rsid w:val="00310659"/>
    <w:rsid w:val="003144E2"/>
    <w:rsid w:val="00317B54"/>
    <w:rsid w:val="00321AD5"/>
    <w:rsid w:val="0032269D"/>
    <w:rsid w:val="00322C91"/>
    <w:rsid w:val="00323EC7"/>
    <w:rsid w:val="00324A19"/>
    <w:rsid w:val="00324E90"/>
    <w:rsid w:val="00325629"/>
    <w:rsid w:val="003273AA"/>
    <w:rsid w:val="003273B1"/>
    <w:rsid w:val="0033077A"/>
    <w:rsid w:val="00333204"/>
    <w:rsid w:val="00337421"/>
    <w:rsid w:val="003439C5"/>
    <w:rsid w:val="00345AD1"/>
    <w:rsid w:val="003461A0"/>
    <w:rsid w:val="00346E6D"/>
    <w:rsid w:val="00351C83"/>
    <w:rsid w:val="003529BE"/>
    <w:rsid w:val="00354D3B"/>
    <w:rsid w:val="003566B7"/>
    <w:rsid w:val="00361072"/>
    <w:rsid w:val="003619A1"/>
    <w:rsid w:val="00363AF7"/>
    <w:rsid w:val="00365D30"/>
    <w:rsid w:val="00365F45"/>
    <w:rsid w:val="003661C3"/>
    <w:rsid w:val="00370DB9"/>
    <w:rsid w:val="003712F1"/>
    <w:rsid w:val="00371C61"/>
    <w:rsid w:val="00373629"/>
    <w:rsid w:val="00374E2F"/>
    <w:rsid w:val="003818F7"/>
    <w:rsid w:val="00387AAF"/>
    <w:rsid w:val="003904B8"/>
    <w:rsid w:val="00390615"/>
    <w:rsid w:val="00392744"/>
    <w:rsid w:val="0039399E"/>
    <w:rsid w:val="003A3E15"/>
    <w:rsid w:val="003A4E7E"/>
    <w:rsid w:val="003A59E5"/>
    <w:rsid w:val="003B51B9"/>
    <w:rsid w:val="003B5E40"/>
    <w:rsid w:val="003B6290"/>
    <w:rsid w:val="003B7E11"/>
    <w:rsid w:val="003C1663"/>
    <w:rsid w:val="003C513F"/>
    <w:rsid w:val="003C535C"/>
    <w:rsid w:val="003C642F"/>
    <w:rsid w:val="003D24FD"/>
    <w:rsid w:val="003D47A6"/>
    <w:rsid w:val="003D4940"/>
    <w:rsid w:val="003D566D"/>
    <w:rsid w:val="003D5AD4"/>
    <w:rsid w:val="003E7601"/>
    <w:rsid w:val="003F10B5"/>
    <w:rsid w:val="003F5B4A"/>
    <w:rsid w:val="003F61EF"/>
    <w:rsid w:val="00400A79"/>
    <w:rsid w:val="00403608"/>
    <w:rsid w:val="00406294"/>
    <w:rsid w:val="0041025E"/>
    <w:rsid w:val="00410F78"/>
    <w:rsid w:val="00411DAF"/>
    <w:rsid w:val="00414247"/>
    <w:rsid w:val="00414DA2"/>
    <w:rsid w:val="0041583F"/>
    <w:rsid w:val="00415E5A"/>
    <w:rsid w:val="004215A6"/>
    <w:rsid w:val="00424FBE"/>
    <w:rsid w:val="004276ED"/>
    <w:rsid w:val="00427D9B"/>
    <w:rsid w:val="00430807"/>
    <w:rsid w:val="00431AF8"/>
    <w:rsid w:val="00446135"/>
    <w:rsid w:val="00447F4E"/>
    <w:rsid w:val="00450836"/>
    <w:rsid w:val="004545AC"/>
    <w:rsid w:val="00460B99"/>
    <w:rsid w:val="00462DB0"/>
    <w:rsid w:val="004643FC"/>
    <w:rsid w:val="0046561F"/>
    <w:rsid w:val="00467318"/>
    <w:rsid w:val="00470BBF"/>
    <w:rsid w:val="004731E2"/>
    <w:rsid w:val="00476E4E"/>
    <w:rsid w:val="00480068"/>
    <w:rsid w:val="004801F5"/>
    <w:rsid w:val="0048090D"/>
    <w:rsid w:val="0048183C"/>
    <w:rsid w:val="004827DE"/>
    <w:rsid w:val="0048339B"/>
    <w:rsid w:val="00483616"/>
    <w:rsid w:val="00494987"/>
    <w:rsid w:val="00495A97"/>
    <w:rsid w:val="0049756F"/>
    <w:rsid w:val="004A3E34"/>
    <w:rsid w:val="004A7485"/>
    <w:rsid w:val="004B2A3C"/>
    <w:rsid w:val="004B5012"/>
    <w:rsid w:val="004B574E"/>
    <w:rsid w:val="004B691F"/>
    <w:rsid w:val="004C3591"/>
    <w:rsid w:val="004C67F8"/>
    <w:rsid w:val="004D01F0"/>
    <w:rsid w:val="004D2DAA"/>
    <w:rsid w:val="004D2EC5"/>
    <w:rsid w:val="004D5B31"/>
    <w:rsid w:val="004D63C3"/>
    <w:rsid w:val="004D6489"/>
    <w:rsid w:val="004D6A82"/>
    <w:rsid w:val="004D6D05"/>
    <w:rsid w:val="004E0F92"/>
    <w:rsid w:val="004E5629"/>
    <w:rsid w:val="004E62D6"/>
    <w:rsid w:val="004F0E0F"/>
    <w:rsid w:val="004F578D"/>
    <w:rsid w:val="004F5F57"/>
    <w:rsid w:val="004F72AC"/>
    <w:rsid w:val="005047BE"/>
    <w:rsid w:val="00505AFE"/>
    <w:rsid w:val="005122C7"/>
    <w:rsid w:val="00512F4C"/>
    <w:rsid w:val="005162D8"/>
    <w:rsid w:val="00516D82"/>
    <w:rsid w:val="0052162A"/>
    <w:rsid w:val="00521FFA"/>
    <w:rsid w:val="00522104"/>
    <w:rsid w:val="0052591C"/>
    <w:rsid w:val="00526347"/>
    <w:rsid w:val="0052769B"/>
    <w:rsid w:val="00536803"/>
    <w:rsid w:val="005416F1"/>
    <w:rsid w:val="00544FFC"/>
    <w:rsid w:val="0054501D"/>
    <w:rsid w:val="00547813"/>
    <w:rsid w:val="00551BE8"/>
    <w:rsid w:val="00551FC7"/>
    <w:rsid w:val="00555ACA"/>
    <w:rsid w:val="00561F38"/>
    <w:rsid w:val="0056244A"/>
    <w:rsid w:val="00563936"/>
    <w:rsid w:val="00565352"/>
    <w:rsid w:val="0056682B"/>
    <w:rsid w:val="00566A41"/>
    <w:rsid w:val="005701B2"/>
    <w:rsid w:val="00576FE9"/>
    <w:rsid w:val="00577CBB"/>
    <w:rsid w:val="00583753"/>
    <w:rsid w:val="00583B77"/>
    <w:rsid w:val="00583F25"/>
    <w:rsid w:val="005847B1"/>
    <w:rsid w:val="00584901"/>
    <w:rsid w:val="005A029A"/>
    <w:rsid w:val="005A3B44"/>
    <w:rsid w:val="005A3E3A"/>
    <w:rsid w:val="005B0870"/>
    <w:rsid w:val="005B3704"/>
    <w:rsid w:val="005B4998"/>
    <w:rsid w:val="005B4B02"/>
    <w:rsid w:val="005B7BE1"/>
    <w:rsid w:val="005C0A35"/>
    <w:rsid w:val="005D1D09"/>
    <w:rsid w:val="005D2ECA"/>
    <w:rsid w:val="005D3642"/>
    <w:rsid w:val="005D3A2A"/>
    <w:rsid w:val="005D6A28"/>
    <w:rsid w:val="005D7E31"/>
    <w:rsid w:val="005D7F17"/>
    <w:rsid w:val="005E1CFF"/>
    <w:rsid w:val="005E22E5"/>
    <w:rsid w:val="005E5858"/>
    <w:rsid w:val="005E7149"/>
    <w:rsid w:val="005E752F"/>
    <w:rsid w:val="005F1F5B"/>
    <w:rsid w:val="005F3552"/>
    <w:rsid w:val="005F4593"/>
    <w:rsid w:val="005F4EE5"/>
    <w:rsid w:val="005F6649"/>
    <w:rsid w:val="005F752F"/>
    <w:rsid w:val="00606EFB"/>
    <w:rsid w:val="006104FE"/>
    <w:rsid w:val="00611259"/>
    <w:rsid w:val="00614093"/>
    <w:rsid w:val="00616065"/>
    <w:rsid w:val="00622C8C"/>
    <w:rsid w:val="00624E75"/>
    <w:rsid w:val="00631E41"/>
    <w:rsid w:val="00632C9A"/>
    <w:rsid w:val="00633708"/>
    <w:rsid w:val="00634646"/>
    <w:rsid w:val="00640740"/>
    <w:rsid w:val="00646C7E"/>
    <w:rsid w:val="006477D0"/>
    <w:rsid w:val="00650717"/>
    <w:rsid w:val="00651B37"/>
    <w:rsid w:val="00656519"/>
    <w:rsid w:val="00665959"/>
    <w:rsid w:val="00666877"/>
    <w:rsid w:val="00670660"/>
    <w:rsid w:val="00671BD7"/>
    <w:rsid w:val="006806B0"/>
    <w:rsid w:val="0068344B"/>
    <w:rsid w:val="00683A99"/>
    <w:rsid w:val="00684928"/>
    <w:rsid w:val="00684EB7"/>
    <w:rsid w:val="00694AF0"/>
    <w:rsid w:val="00697054"/>
    <w:rsid w:val="006A05E5"/>
    <w:rsid w:val="006A3814"/>
    <w:rsid w:val="006A56E3"/>
    <w:rsid w:val="006A6112"/>
    <w:rsid w:val="006A68FB"/>
    <w:rsid w:val="006A71EE"/>
    <w:rsid w:val="006B1624"/>
    <w:rsid w:val="006B40F1"/>
    <w:rsid w:val="006B54DD"/>
    <w:rsid w:val="006C1C24"/>
    <w:rsid w:val="006C2A06"/>
    <w:rsid w:val="006C62C3"/>
    <w:rsid w:val="006D18F6"/>
    <w:rsid w:val="006D5E3A"/>
    <w:rsid w:val="006D712A"/>
    <w:rsid w:val="006E16C5"/>
    <w:rsid w:val="006E4A05"/>
    <w:rsid w:val="006E4F51"/>
    <w:rsid w:val="006E7942"/>
    <w:rsid w:val="006E79A6"/>
    <w:rsid w:val="006F428B"/>
    <w:rsid w:val="006F6BFD"/>
    <w:rsid w:val="006F6E14"/>
    <w:rsid w:val="0070068E"/>
    <w:rsid w:val="007025AF"/>
    <w:rsid w:val="007048E6"/>
    <w:rsid w:val="007052F3"/>
    <w:rsid w:val="00705F37"/>
    <w:rsid w:val="007112E9"/>
    <w:rsid w:val="007125D7"/>
    <w:rsid w:val="00714652"/>
    <w:rsid w:val="007206A4"/>
    <w:rsid w:val="00722EB5"/>
    <w:rsid w:val="007247D5"/>
    <w:rsid w:val="0072609C"/>
    <w:rsid w:val="0072693E"/>
    <w:rsid w:val="00726BE5"/>
    <w:rsid w:val="007273AE"/>
    <w:rsid w:val="00734D07"/>
    <w:rsid w:val="0073520C"/>
    <w:rsid w:val="007354F6"/>
    <w:rsid w:val="00737172"/>
    <w:rsid w:val="00742366"/>
    <w:rsid w:val="00742523"/>
    <w:rsid w:val="00745EF5"/>
    <w:rsid w:val="0076072D"/>
    <w:rsid w:val="007667B1"/>
    <w:rsid w:val="007745F8"/>
    <w:rsid w:val="00776706"/>
    <w:rsid w:val="00782275"/>
    <w:rsid w:val="00791F9E"/>
    <w:rsid w:val="007933DA"/>
    <w:rsid w:val="007A7484"/>
    <w:rsid w:val="007B1E42"/>
    <w:rsid w:val="007B6FF7"/>
    <w:rsid w:val="007C5AF9"/>
    <w:rsid w:val="007C61F4"/>
    <w:rsid w:val="007D593D"/>
    <w:rsid w:val="007E153F"/>
    <w:rsid w:val="007E22D6"/>
    <w:rsid w:val="007E55F1"/>
    <w:rsid w:val="007E57E4"/>
    <w:rsid w:val="007F3A17"/>
    <w:rsid w:val="007F51BD"/>
    <w:rsid w:val="007F5AC6"/>
    <w:rsid w:val="008002B5"/>
    <w:rsid w:val="00807A6A"/>
    <w:rsid w:val="0081212F"/>
    <w:rsid w:val="00812189"/>
    <w:rsid w:val="00813642"/>
    <w:rsid w:val="00814AC0"/>
    <w:rsid w:val="00816E6F"/>
    <w:rsid w:val="00816E97"/>
    <w:rsid w:val="008227CD"/>
    <w:rsid w:val="008250BD"/>
    <w:rsid w:val="00825C6A"/>
    <w:rsid w:val="0082747E"/>
    <w:rsid w:val="008276D6"/>
    <w:rsid w:val="0083127F"/>
    <w:rsid w:val="00833C26"/>
    <w:rsid w:val="008350E9"/>
    <w:rsid w:val="00835D26"/>
    <w:rsid w:val="0083681E"/>
    <w:rsid w:val="00841F8D"/>
    <w:rsid w:val="00844A3A"/>
    <w:rsid w:val="008450D5"/>
    <w:rsid w:val="008456F1"/>
    <w:rsid w:val="008473BD"/>
    <w:rsid w:val="00850655"/>
    <w:rsid w:val="00854774"/>
    <w:rsid w:val="00855CC0"/>
    <w:rsid w:val="00856197"/>
    <w:rsid w:val="00861EA2"/>
    <w:rsid w:val="0086563C"/>
    <w:rsid w:val="00866143"/>
    <w:rsid w:val="008716B9"/>
    <w:rsid w:val="0087233E"/>
    <w:rsid w:val="00872DC7"/>
    <w:rsid w:val="00873150"/>
    <w:rsid w:val="008764AD"/>
    <w:rsid w:val="00877784"/>
    <w:rsid w:val="00881B60"/>
    <w:rsid w:val="0088255C"/>
    <w:rsid w:val="008839D8"/>
    <w:rsid w:val="00883A7E"/>
    <w:rsid w:val="00887822"/>
    <w:rsid w:val="00890195"/>
    <w:rsid w:val="00892005"/>
    <w:rsid w:val="0089344C"/>
    <w:rsid w:val="00894032"/>
    <w:rsid w:val="00894274"/>
    <w:rsid w:val="008A0538"/>
    <w:rsid w:val="008A732E"/>
    <w:rsid w:val="008B1258"/>
    <w:rsid w:val="008B3445"/>
    <w:rsid w:val="008C4BE3"/>
    <w:rsid w:val="008C5051"/>
    <w:rsid w:val="008D15B4"/>
    <w:rsid w:val="008D3A9E"/>
    <w:rsid w:val="008D5087"/>
    <w:rsid w:val="008D5B49"/>
    <w:rsid w:val="008E22B7"/>
    <w:rsid w:val="008E2F7B"/>
    <w:rsid w:val="008E4E60"/>
    <w:rsid w:val="008E5389"/>
    <w:rsid w:val="008E6351"/>
    <w:rsid w:val="008F0BC4"/>
    <w:rsid w:val="008F4177"/>
    <w:rsid w:val="008F47F6"/>
    <w:rsid w:val="009002CE"/>
    <w:rsid w:val="00904483"/>
    <w:rsid w:val="009058DF"/>
    <w:rsid w:val="009071D5"/>
    <w:rsid w:val="009104AB"/>
    <w:rsid w:val="00912D18"/>
    <w:rsid w:val="00913229"/>
    <w:rsid w:val="009134D8"/>
    <w:rsid w:val="00913B44"/>
    <w:rsid w:val="00915F3E"/>
    <w:rsid w:val="00916E69"/>
    <w:rsid w:val="00921017"/>
    <w:rsid w:val="009219CD"/>
    <w:rsid w:val="00925ABB"/>
    <w:rsid w:val="00925B0B"/>
    <w:rsid w:val="0093425D"/>
    <w:rsid w:val="00936237"/>
    <w:rsid w:val="00937F07"/>
    <w:rsid w:val="00941224"/>
    <w:rsid w:val="0094308B"/>
    <w:rsid w:val="00944D34"/>
    <w:rsid w:val="00945830"/>
    <w:rsid w:val="00950736"/>
    <w:rsid w:val="00964051"/>
    <w:rsid w:val="00966A06"/>
    <w:rsid w:val="009801DD"/>
    <w:rsid w:val="009856A2"/>
    <w:rsid w:val="00986839"/>
    <w:rsid w:val="009927CE"/>
    <w:rsid w:val="00995F53"/>
    <w:rsid w:val="009A3EA6"/>
    <w:rsid w:val="009A5AFD"/>
    <w:rsid w:val="009B04C5"/>
    <w:rsid w:val="009B08CA"/>
    <w:rsid w:val="009B0D9D"/>
    <w:rsid w:val="009B3685"/>
    <w:rsid w:val="009B6334"/>
    <w:rsid w:val="009C0A0D"/>
    <w:rsid w:val="009C117E"/>
    <w:rsid w:val="009C3E5D"/>
    <w:rsid w:val="009D1578"/>
    <w:rsid w:val="009F53A8"/>
    <w:rsid w:val="009F5CEB"/>
    <w:rsid w:val="00A00DBB"/>
    <w:rsid w:val="00A04DE2"/>
    <w:rsid w:val="00A107C3"/>
    <w:rsid w:val="00A11355"/>
    <w:rsid w:val="00A120E5"/>
    <w:rsid w:val="00A1369C"/>
    <w:rsid w:val="00A13FBA"/>
    <w:rsid w:val="00A152BD"/>
    <w:rsid w:val="00A15EDB"/>
    <w:rsid w:val="00A166AA"/>
    <w:rsid w:val="00A22D98"/>
    <w:rsid w:val="00A237D2"/>
    <w:rsid w:val="00A24DF3"/>
    <w:rsid w:val="00A27EBE"/>
    <w:rsid w:val="00A40D01"/>
    <w:rsid w:val="00A45C92"/>
    <w:rsid w:val="00A46948"/>
    <w:rsid w:val="00A50938"/>
    <w:rsid w:val="00A537DF"/>
    <w:rsid w:val="00A56585"/>
    <w:rsid w:val="00A57532"/>
    <w:rsid w:val="00A627D9"/>
    <w:rsid w:val="00A637DD"/>
    <w:rsid w:val="00A64A22"/>
    <w:rsid w:val="00A71209"/>
    <w:rsid w:val="00A82CFB"/>
    <w:rsid w:val="00A83C2A"/>
    <w:rsid w:val="00A841CF"/>
    <w:rsid w:val="00A86FB6"/>
    <w:rsid w:val="00A932EB"/>
    <w:rsid w:val="00A934DB"/>
    <w:rsid w:val="00AA4B5A"/>
    <w:rsid w:val="00AA7946"/>
    <w:rsid w:val="00AB40F4"/>
    <w:rsid w:val="00AB4D07"/>
    <w:rsid w:val="00AC2098"/>
    <w:rsid w:val="00AC41C3"/>
    <w:rsid w:val="00AC6202"/>
    <w:rsid w:val="00AC6C88"/>
    <w:rsid w:val="00AD06CD"/>
    <w:rsid w:val="00AD1179"/>
    <w:rsid w:val="00AD1744"/>
    <w:rsid w:val="00AD5FA5"/>
    <w:rsid w:val="00AE113B"/>
    <w:rsid w:val="00AE3E13"/>
    <w:rsid w:val="00AF2A55"/>
    <w:rsid w:val="00AF368D"/>
    <w:rsid w:val="00AF52FA"/>
    <w:rsid w:val="00B0011C"/>
    <w:rsid w:val="00B00F31"/>
    <w:rsid w:val="00B07D90"/>
    <w:rsid w:val="00B1423C"/>
    <w:rsid w:val="00B176BB"/>
    <w:rsid w:val="00B23573"/>
    <w:rsid w:val="00B23D1B"/>
    <w:rsid w:val="00B31ED4"/>
    <w:rsid w:val="00B4107B"/>
    <w:rsid w:val="00B412D2"/>
    <w:rsid w:val="00B41E71"/>
    <w:rsid w:val="00B42FB4"/>
    <w:rsid w:val="00B43239"/>
    <w:rsid w:val="00B50F69"/>
    <w:rsid w:val="00B51E40"/>
    <w:rsid w:val="00B529C8"/>
    <w:rsid w:val="00B536FB"/>
    <w:rsid w:val="00B56AC1"/>
    <w:rsid w:val="00B57A4E"/>
    <w:rsid w:val="00B622A9"/>
    <w:rsid w:val="00B649A2"/>
    <w:rsid w:val="00B64F46"/>
    <w:rsid w:val="00B65347"/>
    <w:rsid w:val="00B6660B"/>
    <w:rsid w:val="00B70536"/>
    <w:rsid w:val="00B71041"/>
    <w:rsid w:val="00B72BB2"/>
    <w:rsid w:val="00B73510"/>
    <w:rsid w:val="00B7389F"/>
    <w:rsid w:val="00B74C1B"/>
    <w:rsid w:val="00B75B12"/>
    <w:rsid w:val="00B76037"/>
    <w:rsid w:val="00B810D7"/>
    <w:rsid w:val="00B85DBC"/>
    <w:rsid w:val="00B909A1"/>
    <w:rsid w:val="00B91A49"/>
    <w:rsid w:val="00B9224D"/>
    <w:rsid w:val="00B92D68"/>
    <w:rsid w:val="00BB0787"/>
    <w:rsid w:val="00BB0B46"/>
    <w:rsid w:val="00BB2A78"/>
    <w:rsid w:val="00BB4B72"/>
    <w:rsid w:val="00BB770A"/>
    <w:rsid w:val="00BC0716"/>
    <w:rsid w:val="00BC28EB"/>
    <w:rsid w:val="00BC2F99"/>
    <w:rsid w:val="00BC455C"/>
    <w:rsid w:val="00BD00F1"/>
    <w:rsid w:val="00BD04B8"/>
    <w:rsid w:val="00BD0E5F"/>
    <w:rsid w:val="00BD1766"/>
    <w:rsid w:val="00BD3DB4"/>
    <w:rsid w:val="00BD742D"/>
    <w:rsid w:val="00BE139F"/>
    <w:rsid w:val="00BE1D58"/>
    <w:rsid w:val="00BE60AD"/>
    <w:rsid w:val="00BE62CD"/>
    <w:rsid w:val="00BE65B8"/>
    <w:rsid w:val="00BE7469"/>
    <w:rsid w:val="00BF0AD0"/>
    <w:rsid w:val="00BF2886"/>
    <w:rsid w:val="00BF291A"/>
    <w:rsid w:val="00BF56EB"/>
    <w:rsid w:val="00C01B42"/>
    <w:rsid w:val="00C030A1"/>
    <w:rsid w:val="00C0323B"/>
    <w:rsid w:val="00C05C4E"/>
    <w:rsid w:val="00C06368"/>
    <w:rsid w:val="00C07766"/>
    <w:rsid w:val="00C105CD"/>
    <w:rsid w:val="00C10E79"/>
    <w:rsid w:val="00C112C8"/>
    <w:rsid w:val="00C1336A"/>
    <w:rsid w:val="00C21B91"/>
    <w:rsid w:val="00C2348C"/>
    <w:rsid w:val="00C26AB5"/>
    <w:rsid w:val="00C27504"/>
    <w:rsid w:val="00C33D56"/>
    <w:rsid w:val="00C35228"/>
    <w:rsid w:val="00C40B36"/>
    <w:rsid w:val="00C430A9"/>
    <w:rsid w:val="00C43854"/>
    <w:rsid w:val="00C450D9"/>
    <w:rsid w:val="00C45C52"/>
    <w:rsid w:val="00C4742B"/>
    <w:rsid w:val="00C47FD2"/>
    <w:rsid w:val="00C52473"/>
    <w:rsid w:val="00C5399E"/>
    <w:rsid w:val="00C6173B"/>
    <w:rsid w:val="00C61A9A"/>
    <w:rsid w:val="00C62865"/>
    <w:rsid w:val="00C63B65"/>
    <w:rsid w:val="00C66A6B"/>
    <w:rsid w:val="00C66F25"/>
    <w:rsid w:val="00C673A2"/>
    <w:rsid w:val="00C67CB9"/>
    <w:rsid w:val="00C7108F"/>
    <w:rsid w:val="00C755AE"/>
    <w:rsid w:val="00C818F5"/>
    <w:rsid w:val="00C84B2A"/>
    <w:rsid w:val="00C90339"/>
    <w:rsid w:val="00C91292"/>
    <w:rsid w:val="00C93C2D"/>
    <w:rsid w:val="00C96429"/>
    <w:rsid w:val="00CA1916"/>
    <w:rsid w:val="00CA1A78"/>
    <w:rsid w:val="00CA2AFC"/>
    <w:rsid w:val="00CA48FF"/>
    <w:rsid w:val="00CA5CC8"/>
    <w:rsid w:val="00CB1912"/>
    <w:rsid w:val="00CB2695"/>
    <w:rsid w:val="00CB4355"/>
    <w:rsid w:val="00CC060A"/>
    <w:rsid w:val="00CC2848"/>
    <w:rsid w:val="00CC3382"/>
    <w:rsid w:val="00CD2AF5"/>
    <w:rsid w:val="00CD4CF8"/>
    <w:rsid w:val="00CD7276"/>
    <w:rsid w:val="00CE36CA"/>
    <w:rsid w:val="00CE651A"/>
    <w:rsid w:val="00CF264C"/>
    <w:rsid w:val="00CF3C01"/>
    <w:rsid w:val="00CF5F66"/>
    <w:rsid w:val="00D043B7"/>
    <w:rsid w:val="00D055CE"/>
    <w:rsid w:val="00D063EF"/>
    <w:rsid w:val="00D06CFF"/>
    <w:rsid w:val="00D17DB9"/>
    <w:rsid w:val="00D21157"/>
    <w:rsid w:val="00D2154F"/>
    <w:rsid w:val="00D22C0D"/>
    <w:rsid w:val="00D254F2"/>
    <w:rsid w:val="00D25519"/>
    <w:rsid w:val="00D34BC5"/>
    <w:rsid w:val="00D36CDF"/>
    <w:rsid w:val="00D37706"/>
    <w:rsid w:val="00D4091B"/>
    <w:rsid w:val="00D41EB2"/>
    <w:rsid w:val="00D46D87"/>
    <w:rsid w:val="00D47D4A"/>
    <w:rsid w:val="00D52733"/>
    <w:rsid w:val="00D52BE7"/>
    <w:rsid w:val="00D55D8A"/>
    <w:rsid w:val="00D564F1"/>
    <w:rsid w:val="00D57C6B"/>
    <w:rsid w:val="00D65C30"/>
    <w:rsid w:val="00D670EC"/>
    <w:rsid w:val="00D72803"/>
    <w:rsid w:val="00D82742"/>
    <w:rsid w:val="00D82C58"/>
    <w:rsid w:val="00D8300F"/>
    <w:rsid w:val="00D839C9"/>
    <w:rsid w:val="00D854D1"/>
    <w:rsid w:val="00D87612"/>
    <w:rsid w:val="00D92E40"/>
    <w:rsid w:val="00D977F7"/>
    <w:rsid w:val="00DA2F10"/>
    <w:rsid w:val="00DA448F"/>
    <w:rsid w:val="00DA7DE6"/>
    <w:rsid w:val="00DB0324"/>
    <w:rsid w:val="00DB1C45"/>
    <w:rsid w:val="00DB55DE"/>
    <w:rsid w:val="00DB565B"/>
    <w:rsid w:val="00DB56F4"/>
    <w:rsid w:val="00DB5E02"/>
    <w:rsid w:val="00DB6791"/>
    <w:rsid w:val="00DB6B9D"/>
    <w:rsid w:val="00DB7DA2"/>
    <w:rsid w:val="00DC02ED"/>
    <w:rsid w:val="00DC2B53"/>
    <w:rsid w:val="00DC64CB"/>
    <w:rsid w:val="00DC7952"/>
    <w:rsid w:val="00DD6072"/>
    <w:rsid w:val="00DD6BE0"/>
    <w:rsid w:val="00DE7826"/>
    <w:rsid w:val="00DF31CC"/>
    <w:rsid w:val="00DF583C"/>
    <w:rsid w:val="00DF5F9E"/>
    <w:rsid w:val="00DF760C"/>
    <w:rsid w:val="00E04412"/>
    <w:rsid w:val="00E046FD"/>
    <w:rsid w:val="00E1114E"/>
    <w:rsid w:val="00E151A0"/>
    <w:rsid w:val="00E15FCE"/>
    <w:rsid w:val="00E2023D"/>
    <w:rsid w:val="00E22C41"/>
    <w:rsid w:val="00E23E9C"/>
    <w:rsid w:val="00E24703"/>
    <w:rsid w:val="00E2587F"/>
    <w:rsid w:val="00E2645D"/>
    <w:rsid w:val="00E333B2"/>
    <w:rsid w:val="00E35613"/>
    <w:rsid w:val="00E35A85"/>
    <w:rsid w:val="00E442CC"/>
    <w:rsid w:val="00E4546C"/>
    <w:rsid w:val="00E45D40"/>
    <w:rsid w:val="00E45F39"/>
    <w:rsid w:val="00E46A53"/>
    <w:rsid w:val="00E46B6D"/>
    <w:rsid w:val="00E51A38"/>
    <w:rsid w:val="00E66246"/>
    <w:rsid w:val="00E72372"/>
    <w:rsid w:val="00E755D1"/>
    <w:rsid w:val="00E76142"/>
    <w:rsid w:val="00E7723C"/>
    <w:rsid w:val="00E824ED"/>
    <w:rsid w:val="00E827D0"/>
    <w:rsid w:val="00E84113"/>
    <w:rsid w:val="00E91D92"/>
    <w:rsid w:val="00EA159D"/>
    <w:rsid w:val="00EA2E46"/>
    <w:rsid w:val="00EA7449"/>
    <w:rsid w:val="00EB0204"/>
    <w:rsid w:val="00EB03EE"/>
    <w:rsid w:val="00EB50FA"/>
    <w:rsid w:val="00EB663E"/>
    <w:rsid w:val="00EB6B74"/>
    <w:rsid w:val="00EC1567"/>
    <w:rsid w:val="00EC5A67"/>
    <w:rsid w:val="00EC5D02"/>
    <w:rsid w:val="00EC6388"/>
    <w:rsid w:val="00ED367C"/>
    <w:rsid w:val="00EE0B73"/>
    <w:rsid w:val="00EE6AED"/>
    <w:rsid w:val="00EF0522"/>
    <w:rsid w:val="00EF4031"/>
    <w:rsid w:val="00EF5705"/>
    <w:rsid w:val="00EF6674"/>
    <w:rsid w:val="00F02082"/>
    <w:rsid w:val="00F0261E"/>
    <w:rsid w:val="00F05009"/>
    <w:rsid w:val="00F06147"/>
    <w:rsid w:val="00F074C4"/>
    <w:rsid w:val="00F075FC"/>
    <w:rsid w:val="00F11AEF"/>
    <w:rsid w:val="00F126FA"/>
    <w:rsid w:val="00F127CA"/>
    <w:rsid w:val="00F13474"/>
    <w:rsid w:val="00F17B3E"/>
    <w:rsid w:val="00F23D7D"/>
    <w:rsid w:val="00F23DF4"/>
    <w:rsid w:val="00F24487"/>
    <w:rsid w:val="00F25C57"/>
    <w:rsid w:val="00F30593"/>
    <w:rsid w:val="00F3159F"/>
    <w:rsid w:val="00F32CAE"/>
    <w:rsid w:val="00F332E4"/>
    <w:rsid w:val="00F33663"/>
    <w:rsid w:val="00F373AD"/>
    <w:rsid w:val="00F535B7"/>
    <w:rsid w:val="00F555B8"/>
    <w:rsid w:val="00F57C41"/>
    <w:rsid w:val="00F6072D"/>
    <w:rsid w:val="00F6228A"/>
    <w:rsid w:val="00F627AC"/>
    <w:rsid w:val="00F638DF"/>
    <w:rsid w:val="00F67D8D"/>
    <w:rsid w:val="00F73AD1"/>
    <w:rsid w:val="00F74171"/>
    <w:rsid w:val="00F74929"/>
    <w:rsid w:val="00F7600F"/>
    <w:rsid w:val="00F765BD"/>
    <w:rsid w:val="00F77CB2"/>
    <w:rsid w:val="00F86705"/>
    <w:rsid w:val="00F86F0B"/>
    <w:rsid w:val="00F900D1"/>
    <w:rsid w:val="00F911C9"/>
    <w:rsid w:val="00F9337A"/>
    <w:rsid w:val="00F93E36"/>
    <w:rsid w:val="00F95D4E"/>
    <w:rsid w:val="00FA2F07"/>
    <w:rsid w:val="00FA5914"/>
    <w:rsid w:val="00FA6392"/>
    <w:rsid w:val="00FB00E2"/>
    <w:rsid w:val="00FB0996"/>
    <w:rsid w:val="00FB344E"/>
    <w:rsid w:val="00FB49EB"/>
    <w:rsid w:val="00FB66E2"/>
    <w:rsid w:val="00FB7A87"/>
    <w:rsid w:val="00FC0477"/>
    <w:rsid w:val="00FC1532"/>
    <w:rsid w:val="00FC5E83"/>
    <w:rsid w:val="00FC686E"/>
    <w:rsid w:val="00FC6C67"/>
    <w:rsid w:val="00FD55F4"/>
    <w:rsid w:val="00FD69D1"/>
    <w:rsid w:val="00FE7909"/>
    <w:rsid w:val="00FF2F81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ED"/>
    <w:rPr>
      <w:sz w:val="24"/>
      <w:szCs w:val="24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6E79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E40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NormalWeb">
    <w:name w:val="Normal (Web)"/>
    <w:basedOn w:val="Normal"/>
    <w:uiPriority w:val="99"/>
    <w:rsid w:val="006E7942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rsid w:val="006E794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E794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s@rada-poltav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99</Words>
  <Characters>570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регіонального відділення Фонду державного майна України по Сумській області, станом на 01</dc:title>
  <dc:subject/>
  <dc:creator>1</dc:creator>
  <cp:keywords/>
  <dc:description/>
  <cp:lastModifiedBy>Nelia</cp:lastModifiedBy>
  <cp:revision>13</cp:revision>
  <cp:lastPrinted>2016-03-18T07:14:00Z</cp:lastPrinted>
  <dcterms:created xsi:type="dcterms:W3CDTF">2016-03-18T06:49:00Z</dcterms:created>
  <dcterms:modified xsi:type="dcterms:W3CDTF">2016-04-22T07:33:00Z</dcterms:modified>
</cp:coreProperties>
</file>